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3" w:rsidRPr="00235AF7" w:rsidRDefault="00E24A80" w:rsidP="00EA0A7E">
      <w:pPr>
        <w:jc w:val="both"/>
        <w:rPr>
          <w:rFonts w:ascii="Times New Roman" w:hAnsi="Times New Roman" w:cs="Times New Roman"/>
          <w:sz w:val="18"/>
          <w:szCs w:val="18"/>
        </w:rPr>
      </w:pPr>
      <w:r w:rsidRPr="00235AF7">
        <w:rPr>
          <w:rFonts w:ascii="Times New Roman" w:hAnsi="Times New Roman" w:cs="Times New Roman"/>
          <w:sz w:val="18"/>
          <w:szCs w:val="18"/>
        </w:rPr>
        <w:t>Modello</w:t>
      </w:r>
      <w:r w:rsidR="00EA0A7E" w:rsidRPr="00235AF7">
        <w:rPr>
          <w:rFonts w:ascii="Times New Roman" w:hAnsi="Times New Roman" w:cs="Times New Roman"/>
          <w:sz w:val="18"/>
          <w:szCs w:val="18"/>
        </w:rPr>
        <w:t xml:space="preserve"> A </w:t>
      </w:r>
    </w:p>
    <w:p w:rsidR="001E5AC5" w:rsidRDefault="001E5AC5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5AC5" w:rsidRDefault="001E5AC5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39BD" w:rsidRDefault="00EA0A7E" w:rsidP="0088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2273">
        <w:rPr>
          <w:rFonts w:ascii="Times New Roman" w:hAnsi="Times New Roman" w:cs="Times New Roman"/>
          <w:b/>
          <w:bCs/>
        </w:rPr>
        <w:t xml:space="preserve">ISTANZA DI PARTECIPAZIONE ALLA </w:t>
      </w:r>
      <w:r w:rsidR="00882273" w:rsidRPr="005B2EEC">
        <w:rPr>
          <w:rFonts w:ascii="Times New Roman" w:hAnsi="Times New Roman" w:cs="Times New Roman"/>
          <w:b/>
          <w:bCs/>
        </w:rPr>
        <w:t xml:space="preserve">INDAGINE DI MERCATO </w:t>
      </w:r>
    </w:p>
    <w:p w:rsidR="00E24A80" w:rsidRPr="0010151B" w:rsidRDefault="00E24A80" w:rsidP="00E2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151B">
        <w:rPr>
          <w:rFonts w:ascii="Times New Roman" w:hAnsi="Times New Roman" w:cs="Times New Roman"/>
          <w:b/>
          <w:bCs/>
          <w:sz w:val="23"/>
          <w:szCs w:val="23"/>
        </w:rPr>
        <w:t>PER L’INDIVIDUAZIONE DEGLI OPERATORI ECONOMICI</w:t>
      </w:r>
    </w:p>
    <w:p w:rsidR="00217799" w:rsidRDefault="00803B01" w:rsidP="0021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3B01">
        <w:rPr>
          <w:rFonts w:ascii="Times New Roman" w:hAnsi="Times New Roman" w:cs="Times New Roman"/>
          <w:b/>
          <w:bCs/>
          <w:sz w:val="23"/>
          <w:szCs w:val="23"/>
        </w:rPr>
        <w:t xml:space="preserve">A CUI CHIEDERE PREVENTIVO PER L’AFFIDAMENTO </w:t>
      </w:r>
      <w:r w:rsidR="00217799">
        <w:rPr>
          <w:rFonts w:ascii="Times New Roman" w:hAnsi="Times New Roman" w:cs="Times New Roman"/>
          <w:b/>
          <w:bCs/>
        </w:rPr>
        <w:t>DIRETTO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 </w:t>
      </w:r>
      <w:r w:rsidRPr="006C6396">
        <w:rPr>
          <w:rFonts w:ascii="Times New Roman" w:hAnsi="Times New Roman" w:cs="Times New Roman"/>
          <w:b/>
          <w:bCs/>
        </w:rPr>
        <w:t>SERVIZIO TECNICO DI PROGETTAZIONE DEF</w:t>
      </w:r>
      <w:r w:rsidR="00805B6C">
        <w:rPr>
          <w:rFonts w:ascii="Times New Roman" w:hAnsi="Times New Roman" w:cs="Times New Roman"/>
          <w:b/>
          <w:bCs/>
        </w:rPr>
        <w:t>INITIVA-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ESECUTIVA, REDAZIONE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396">
        <w:rPr>
          <w:rFonts w:ascii="Times New Roman" w:hAnsi="Times New Roman" w:cs="Times New Roman"/>
          <w:b/>
          <w:bCs/>
        </w:rPr>
        <w:t>RELAZIONI SPECIALISTICHE (GEOLOGICA, GEOTECNICA E PAESAGGISTICA),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396">
        <w:rPr>
          <w:rFonts w:ascii="Times New Roman" w:hAnsi="Times New Roman" w:cs="Times New Roman"/>
          <w:b/>
          <w:bCs/>
        </w:rPr>
        <w:t>DIREZIONE, CONTABILITÀ, COLLAUDO E COORDINAMENTO DELLA SICUREZZA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396">
        <w:rPr>
          <w:rFonts w:ascii="Times New Roman" w:hAnsi="Times New Roman" w:cs="Times New Roman"/>
          <w:b/>
          <w:bCs/>
        </w:rPr>
        <w:t xml:space="preserve">DEI LAVORI DI MIGLIORAMENTO DEL CONFORT ABITATIVO E </w:t>
      </w:r>
      <w:r>
        <w:rPr>
          <w:rFonts w:ascii="Times New Roman" w:hAnsi="Times New Roman" w:cs="Times New Roman"/>
          <w:b/>
          <w:bCs/>
        </w:rPr>
        <w:t>DEI SERVIZI OFFERTI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396">
        <w:rPr>
          <w:rFonts w:ascii="Times New Roman" w:hAnsi="Times New Roman" w:cs="Times New Roman"/>
          <w:b/>
          <w:bCs/>
        </w:rPr>
        <w:t xml:space="preserve">NELLE STRUTTURE  RICETTIVE DEL PARCO DI PIAN VADÀ (AURANO), 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396">
        <w:rPr>
          <w:rFonts w:ascii="Times New Roman" w:hAnsi="Times New Roman" w:cs="Times New Roman"/>
          <w:b/>
          <w:bCs/>
        </w:rPr>
        <w:t xml:space="preserve">ALPE SCAREDI (MALESCO), PIAN DI BOIT (MIAZZINA) </w:t>
      </w:r>
    </w:p>
    <w:p w:rsidR="001E5AC5" w:rsidRP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396">
        <w:rPr>
          <w:rFonts w:ascii="Times New Roman" w:hAnsi="Times New Roman" w:cs="Times New Roman"/>
          <w:b/>
          <w:bCs/>
        </w:rPr>
        <w:t>E ALPE LA COLMA (PREMOSELLO</w:t>
      </w:r>
      <w:r>
        <w:rPr>
          <w:rFonts w:ascii="Times New Roman" w:hAnsi="Times New Roman" w:cs="Times New Roman"/>
          <w:b/>
          <w:bCs/>
        </w:rPr>
        <w:t xml:space="preserve"> CHIOVENDA</w:t>
      </w:r>
      <w:r w:rsidRPr="006C6396">
        <w:rPr>
          <w:rFonts w:ascii="Times New Roman" w:hAnsi="Times New Roman" w:cs="Times New Roman"/>
          <w:b/>
          <w:bCs/>
        </w:rPr>
        <w:t>)</w:t>
      </w:r>
    </w:p>
    <w:p w:rsidR="006C6396" w:rsidRDefault="006C6396" w:rsidP="006C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Il/la sottoscritto/a </w:t>
      </w:r>
      <w:r w:rsidR="009739BD">
        <w:rPr>
          <w:rFonts w:ascii="Times New Roman" w:hAnsi="Times New Roman" w:cs="Times New Roman"/>
        </w:rPr>
        <w:t xml:space="preserve"> _____________________</w:t>
      </w:r>
      <w:r w:rsidRPr="00882273">
        <w:rPr>
          <w:rFonts w:ascii="Times New Roman" w:hAnsi="Times New Roman" w:cs="Times New Roman"/>
        </w:rPr>
        <w:t>___________________________________________________</w:t>
      </w:r>
    </w:p>
    <w:p w:rsidR="00EA0A7E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nato/a </w:t>
      </w:r>
      <w:r w:rsidRPr="00882273">
        <w:rPr>
          <w:rFonts w:ascii="Times New Roman" w:hAnsi="Times New Roman" w:cs="Times New Roman"/>
        </w:rPr>
        <w:tab/>
        <w:t>________________________________________________</w:t>
      </w:r>
      <w:r w:rsidR="00882273" w:rsidRPr="00882273">
        <w:rPr>
          <w:rFonts w:ascii="Times New Roman" w:hAnsi="Times New Roman" w:cs="Times New Roman"/>
        </w:rPr>
        <w:t>__</w:t>
      </w:r>
      <w:r w:rsidR="009739BD">
        <w:rPr>
          <w:rFonts w:ascii="Times New Roman" w:hAnsi="Times New Roman" w:cs="Times New Roman"/>
        </w:rPr>
        <w:t xml:space="preserve">  </w:t>
      </w:r>
      <w:r w:rsidRPr="00882273">
        <w:rPr>
          <w:rFonts w:ascii="Times New Roman" w:hAnsi="Times New Roman" w:cs="Times New Roman"/>
        </w:rPr>
        <w:t>il</w:t>
      </w:r>
      <w:r w:rsidR="009739BD">
        <w:rPr>
          <w:rFonts w:ascii="Times New Roman" w:hAnsi="Times New Roman" w:cs="Times New Roman"/>
        </w:rPr>
        <w:t xml:space="preserve"> </w:t>
      </w:r>
      <w:r w:rsidR="00882273">
        <w:rPr>
          <w:rFonts w:ascii="Times New Roman" w:hAnsi="Times New Roman" w:cs="Times New Roman"/>
        </w:rPr>
        <w:t xml:space="preserve"> __</w:t>
      </w:r>
      <w:r w:rsidRPr="00882273">
        <w:rPr>
          <w:rFonts w:ascii="Times New Roman" w:hAnsi="Times New Roman" w:cs="Times New Roman"/>
        </w:rPr>
        <w:t>_____________________</w:t>
      </w:r>
      <w:r w:rsidR="00882273" w:rsidRPr="00882273">
        <w:rPr>
          <w:rFonts w:ascii="Times New Roman" w:hAnsi="Times New Roman" w:cs="Times New Roman"/>
        </w:rPr>
        <w:t>_</w:t>
      </w:r>
      <w:r w:rsidR="00882273">
        <w:rPr>
          <w:rFonts w:ascii="Times New Roman" w:hAnsi="Times New Roman" w:cs="Times New Roman"/>
        </w:rPr>
        <w:t>___,</w:t>
      </w:r>
    </w:p>
    <w:p w:rsidR="00363621" w:rsidRPr="00882273" w:rsidRDefault="00363621" w:rsidP="000F3BF5">
      <w:pPr>
        <w:spacing w:after="0" w:line="360" w:lineRule="auto"/>
        <w:rPr>
          <w:rFonts w:ascii="Times New Roman" w:hAnsi="Times New Roman" w:cs="Times New Roman"/>
        </w:rPr>
      </w:pPr>
      <w:r w:rsidRPr="00363621">
        <w:rPr>
          <w:rFonts w:ascii="Times New Roman" w:hAnsi="Times New Roman" w:cs="Times New Roman"/>
        </w:rPr>
        <w:t>residente a _____________________________</w:t>
      </w:r>
      <w:r>
        <w:rPr>
          <w:rFonts w:ascii="Times New Roman" w:hAnsi="Times New Roman" w:cs="Times New Roman"/>
        </w:rPr>
        <w:t xml:space="preserve"> provincia ___</w:t>
      </w:r>
      <w:r w:rsidRPr="00363621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363621">
        <w:rPr>
          <w:rFonts w:ascii="Times New Roman" w:hAnsi="Times New Roman" w:cs="Times New Roman"/>
        </w:rPr>
        <w:t>via/piazza</w:t>
      </w:r>
      <w:r>
        <w:rPr>
          <w:rFonts w:ascii="Times New Roman" w:hAnsi="Times New Roman" w:cs="Times New Roman"/>
        </w:rPr>
        <w:t xml:space="preserve"> </w:t>
      </w:r>
      <w:r w:rsidRPr="0036362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_______________________,</w:t>
      </w:r>
    </w:p>
    <w:p w:rsidR="00363621" w:rsidRPr="00363621" w:rsidRDefault="00363621" w:rsidP="00363621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PEC </w:t>
      </w:r>
      <w:r>
        <w:rPr>
          <w:rFonts w:ascii="Times New Roman" w:hAnsi="Times New Roman" w:cs="Times New Roman"/>
        </w:rPr>
        <w:t xml:space="preserve">  </w:t>
      </w:r>
      <w:r w:rsidRPr="00363621">
        <w:rPr>
          <w:rFonts w:ascii="Times New Roman" w:hAnsi="Times New Roman" w:cs="Times New Roman"/>
        </w:rPr>
        <w:t>_________________________________@_____________________________</w:t>
      </w:r>
    </w:p>
    <w:p w:rsidR="00882273" w:rsidRPr="00882273" w:rsidRDefault="00363621" w:rsidP="000F3BF5">
      <w:pPr>
        <w:spacing w:after="0" w:line="360" w:lineRule="auto"/>
        <w:rPr>
          <w:rFonts w:ascii="Times New Roman" w:hAnsi="Times New Roman" w:cs="Times New Roman"/>
        </w:rPr>
      </w:pPr>
      <w:r w:rsidRPr="00363621">
        <w:rPr>
          <w:rFonts w:ascii="Times New Roman" w:hAnsi="Times New Roman" w:cs="Times New Roman"/>
        </w:rPr>
        <w:t>in qualità di professionista singolo / associato / appartenente a società di professionisti</w:t>
      </w:r>
      <w:r>
        <w:rPr>
          <w:rFonts w:ascii="Times New Roman" w:hAnsi="Times New Roman" w:cs="Times New Roman"/>
        </w:rPr>
        <w:t>/società di ingegneria ___________________________________________________________________________</w:t>
      </w: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con sede</w:t>
      </w:r>
      <w:r w:rsidR="00882273" w:rsidRPr="00882273">
        <w:rPr>
          <w:rFonts w:ascii="Times New Roman" w:hAnsi="Times New Roman" w:cs="Times New Roman"/>
        </w:rPr>
        <w:t xml:space="preserve"> legale</w:t>
      </w:r>
      <w:r w:rsidRPr="00882273">
        <w:rPr>
          <w:rFonts w:ascii="Times New Roman" w:hAnsi="Times New Roman" w:cs="Times New Roman"/>
        </w:rPr>
        <w:t xml:space="preserve"> in</w:t>
      </w:r>
      <w:r w:rsidR="00882273" w:rsidRPr="00882273">
        <w:rPr>
          <w:rFonts w:ascii="Times New Roman" w:hAnsi="Times New Roman" w:cs="Times New Roman"/>
        </w:rPr>
        <w:t xml:space="preserve"> </w:t>
      </w:r>
      <w:r w:rsidR="009739BD">
        <w:rPr>
          <w:rFonts w:ascii="Times New Roman" w:hAnsi="Times New Roman" w:cs="Times New Roman"/>
        </w:rPr>
        <w:t>_</w:t>
      </w:r>
      <w:r w:rsidR="00882273" w:rsidRPr="00882273">
        <w:rPr>
          <w:rFonts w:ascii="Times New Roman" w:hAnsi="Times New Roman" w:cs="Times New Roman"/>
        </w:rPr>
        <w:t>_______________________________________________________________________,</w:t>
      </w:r>
    </w:p>
    <w:p w:rsidR="00882273" w:rsidRPr="00882273" w:rsidRDefault="00882273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e sede operativa in _______________________________________________________________________,</w:t>
      </w: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codice fiscale n.</w:t>
      </w:r>
      <w:r w:rsidR="009739BD">
        <w:rPr>
          <w:rFonts w:ascii="Times New Roman" w:hAnsi="Times New Roman" w:cs="Times New Roman"/>
        </w:rPr>
        <w:t xml:space="preserve"> __________________________</w:t>
      </w:r>
      <w:r w:rsidR="00363621">
        <w:rPr>
          <w:rFonts w:ascii="Times New Roman" w:hAnsi="Times New Roman" w:cs="Times New Roman"/>
        </w:rPr>
        <w:t xml:space="preserve"> ,</w:t>
      </w:r>
      <w:r w:rsidRPr="00882273">
        <w:rPr>
          <w:rFonts w:ascii="Times New Roman" w:hAnsi="Times New Roman" w:cs="Times New Roman"/>
        </w:rPr>
        <w:t xml:space="preserve"> partita IVA n.</w:t>
      </w:r>
      <w:r w:rsidR="00882273" w:rsidRPr="00882273">
        <w:rPr>
          <w:rFonts w:ascii="Times New Roman" w:hAnsi="Times New Roman" w:cs="Times New Roman"/>
        </w:rPr>
        <w:t xml:space="preserve"> </w:t>
      </w:r>
      <w:r w:rsidR="009739BD">
        <w:rPr>
          <w:rFonts w:ascii="Times New Roman" w:hAnsi="Times New Roman" w:cs="Times New Roman"/>
        </w:rPr>
        <w:t>___</w:t>
      </w:r>
      <w:r w:rsidR="00882273" w:rsidRPr="00882273">
        <w:rPr>
          <w:rFonts w:ascii="Times New Roman" w:hAnsi="Times New Roman" w:cs="Times New Roman"/>
        </w:rPr>
        <w:t>_______________________,</w:t>
      </w:r>
    </w:p>
    <w:p w:rsidR="00EA0A7E" w:rsidRPr="00882273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PEC </w:t>
      </w:r>
      <w:r w:rsidR="00882273" w:rsidRPr="00882273">
        <w:rPr>
          <w:rFonts w:ascii="Times New Roman" w:hAnsi="Times New Roman" w:cs="Times New Roman"/>
        </w:rPr>
        <w:t xml:space="preserve">  ________________________________</w:t>
      </w:r>
      <w:r w:rsidR="009739BD">
        <w:rPr>
          <w:rFonts w:ascii="Times New Roman" w:hAnsi="Times New Roman" w:cs="Times New Roman"/>
        </w:rPr>
        <w:t>_________________________________________________,</w:t>
      </w:r>
    </w:p>
    <w:p w:rsidR="00EA0A7E" w:rsidRDefault="00EA0A7E" w:rsidP="000F3BF5">
      <w:pPr>
        <w:spacing w:after="0" w:line="360" w:lineRule="auto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Telefono</w:t>
      </w:r>
      <w:r w:rsidR="00882273" w:rsidRPr="00882273">
        <w:rPr>
          <w:rFonts w:ascii="Times New Roman" w:hAnsi="Times New Roman" w:cs="Times New Roman"/>
        </w:rPr>
        <w:t xml:space="preserve"> _______________________________________,  </w:t>
      </w:r>
      <w:r w:rsidRPr="00882273">
        <w:rPr>
          <w:rFonts w:ascii="Times New Roman" w:hAnsi="Times New Roman" w:cs="Times New Roman"/>
        </w:rPr>
        <w:t xml:space="preserve"> Fax</w:t>
      </w:r>
      <w:r w:rsidR="00882273" w:rsidRPr="00882273">
        <w:rPr>
          <w:rFonts w:ascii="Times New Roman" w:hAnsi="Times New Roman" w:cs="Times New Roman"/>
        </w:rPr>
        <w:t xml:space="preserve">  __________________________________</w:t>
      </w:r>
    </w:p>
    <w:p w:rsidR="0092554E" w:rsidRDefault="0092554E" w:rsidP="0092554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92554E" w:rsidRPr="0092554E" w:rsidRDefault="0092554E" w:rsidP="009255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 xml:space="preserve">capogruppo di costituendo raggruppamento temporaneo di professionisti (R.T.P.), cui partecipano i seguenti soggetti (riportare nominativo, qualifica professionale e </w:t>
      </w:r>
      <w:proofErr w:type="spellStart"/>
      <w:r w:rsidRPr="0092554E">
        <w:rPr>
          <w:rFonts w:ascii="Times New Roman" w:hAnsi="Times New Roman" w:cs="Times New Roman"/>
        </w:rPr>
        <w:t>c.f.</w:t>
      </w:r>
      <w:proofErr w:type="spellEnd"/>
      <w:r w:rsidRPr="0092554E">
        <w:rPr>
          <w:rFonts w:ascii="Times New Roman" w:hAnsi="Times New Roman" w:cs="Times New Roman"/>
        </w:rPr>
        <w:t xml:space="preserve"> di ogni soggetto, nonché la specifica se trattasi di professionista singolo, rappresentante di associazione di professionisti, legale rappresentante di società) </w:t>
      </w:r>
    </w:p>
    <w:p w:rsidR="0092554E" w:rsidRPr="0092554E" w:rsidRDefault="0092554E" w:rsidP="0092554E">
      <w:pPr>
        <w:pStyle w:val="Corpotesto"/>
        <w:widowControl w:val="0"/>
        <w:spacing w:after="0" w:line="360" w:lineRule="auto"/>
        <w:ind w:right="-2534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>1) nome e cognome _______________________________________________________________</w:t>
      </w:r>
    </w:p>
    <w:p w:rsidR="0092554E" w:rsidRPr="0092554E" w:rsidRDefault="0092554E" w:rsidP="0092554E">
      <w:pPr>
        <w:pStyle w:val="Corpotesto"/>
        <w:widowControl w:val="0"/>
        <w:spacing w:after="0" w:line="360" w:lineRule="auto"/>
        <w:ind w:right="-2534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 xml:space="preserve">qualifica ___________________________________ 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con sede legale in ________________________________________________________________________,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e sede operativa in _______________________________________________________________________,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codice fiscale n. __________________________ , partita IVA n. 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PEC   _________________________________________________________________________________,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Telefono _______________________________________,   Fax  __________________________________</w:t>
      </w:r>
    </w:p>
    <w:p w:rsidR="0092554E" w:rsidRPr="0092554E" w:rsidRDefault="0092554E" w:rsidP="0092554E">
      <w:pPr>
        <w:pStyle w:val="Corpotesto"/>
        <w:widowControl w:val="0"/>
        <w:spacing w:after="0" w:line="360" w:lineRule="auto"/>
        <w:ind w:right="-2534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>2) nome e cognome _______________________________________________________________</w:t>
      </w:r>
    </w:p>
    <w:p w:rsidR="0092554E" w:rsidRPr="0092554E" w:rsidRDefault="0092554E" w:rsidP="0092554E">
      <w:pPr>
        <w:pStyle w:val="Corpotesto"/>
        <w:widowControl w:val="0"/>
        <w:spacing w:after="0" w:line="360" w:lineRule="auto"/>
        <w:ind w:right="-2534"/>
        <w:rPr>
          <w:rFonts w:ascii="Times New Roman" w:hAnsi="Times New Roman" w:cs="Times New Roman"/>
          <w:spacing w:val="-2"/>
          <w:lang w:eastAsia="ar-SA"/>
        </w:rPr>
      </w:pPr>
      <w:r w:rsidRPr="0092554E">
        <w:rPr>
          <w:rFonts w:ascii="Times New Roman" w:hAnsi="Times New Roman" w:cs="Times New Roman"/>
          <w:spacing w:val="-2"/>
          <w:lang w:eastAsia="ar-SA"/>
        </w:rPr>
        <w:t xml:space="preserve">qualifica ___________________________________ 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con sede legale in ________________________________________________________________________,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e sede operativa in _______________________________________________________________________,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codice fiscale n. __________________________ , partita IVA n. 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t>PEC   _________________________________________________________________________________,</w:t>
      </w:r>
    </w:p>
    <w:p w:rsidR="0092554E" w:rsidRP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  <w:r w:rsidRPr="0092554E">
        <w:rPr>
          <w:rFonts w:ascii="Times New Roman" w:hAnsi="Times New Roman" w:cs="Times New Roman"/>
        </w:rPr>
        <w:lastRenderedPageBreak/>
        <w:t>Telefono _______________________________________,   Fax  __________________________________</w:t>
      </w:r>
    </w:p>
    <w:p w:rsidR="0092554E" w:rsidRDefault="0092554E" w:rsidP="0092554E">
      <w:pPr>
        <w:spacing w:after="0" w:line="360" w:lineRule="auto"/>
        <w:rPr>
          <w:rFonts w:ascii="Times New Roman" w:hAnsi="Times New Roman" w:cs="Times New Roman"/>
        </w:rPr>
      </w:pPr>
    </w:p>
    <w:p w:rsidR="00EA0A7E" w:rsidRPr="00882273" w:rsidRDefault="00EA0A7E" w:rsidP="00882273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882273">
        <w:rPr>
          <w:rFonts w:ascii="Times New Roman" w:hAnsi="Times New Roman" w:cs="Times New Roman"/>
          <w:b/>
        </w:rPr>
        <w:t>CHIEDE</w:t>
      </w:r>
    </w:p>
    <w:p w:rsidR="00EA0A7E" w:rsidRPr="00882273" w:rsidRDefault="00EA0A7E" w:rsidP="00EA0A7E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di essere invitato alla procedura in oggetto.</w:t>
      </w:r>
    </w:p>
    <w:p w:rsidR="00EA0A7E" w:rsidRPr="00882273" w:rsidRDefault="00EA0A7E" w:rsidP="00EA0A7E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>A tal fine</w:t>
      </w:r>
      <w:r w:rsidR="009739BD">
        <w:rPr>
          <w:rFonts w:ascii="Times New Roman" w:hAnsi="Times New Roman" w:cs="Times New Roman"/>
        </w:rPr>
        <w:t>,</w:t>
      </w:r>
      <w:r w:rsidRPr="00882273">
        <w:rPr>
          <w:rFonts w:ascii="Times New Roman" w:hAnsi="Times New Roman" w:cs="Times New Roman"/>
        </w:rPr>
        <w:t xml:space="preserve"> ai sensi degli articoli 46, 47 e 77-bis del D.P.R. 28 dicembre 2000, n. 445 e successive modifiche, consapevole delle sanzioni penali previste dall'articolo 76 del medesimo </w:t>
      </w:r>
      <w:r w:rsidR="009739BD">
        <w:rPr>
          <w:rFonts w:ascii="Times New Roman" w:hAnsi="Times New Roman" w:cs="Times New Roman"/>
        </w:rPr>
        <w:t>decreto</w:t>
      </w:r>
      <w:r w:rsidRPr="00882273">
        <w:rPr>
          <w:rFonts w:ascii="Times New Roman" w:hAnsi="Times New Roman" w:cs="Times New Roman"/>
        </w:rPr>
        <w:t xml:space="preserve">, per le ipotesi di falsità in atti e dichiarazioni mendaci ivi indicate, </w:t>
      </w:r>
    </w:p>
    <w:p w:rsidR="00FE59A5" w:rsidRDefault="00EA0A7E" w:rsidP="001E5AC5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FE59A5">
        <w:rPr>
          <w:rFonts w:ascii="Times New Roman" w:hAnsi="Times New Roman" w:cs="Times New Roman"/>
          <w:b/>
        </w:rPr>
        <w:t>DICHIARA</w:t>
      </w:r>
    </w:p>
    <w:p w:rsidR="001E5AC5" w:rsidRPr="001E5AC5" w:rsidRDefault="001E5AC5" w:rsidP="001E5AC5">
      <w:pPr>
        <w:spacing w:after="240"/>
        <w:jc w:val="center"/>
        <w:rPr>
          <w:rFonts w:ascii="Times New Roman" w:hAnsi="Times New Roman" w:cs="Times New Roman"/>
          <w:color w:val="FF0000"/>
        </w:rPr>
      </w:pPr>
      <w:r w:rsidRPr="001E5AC5">
        <w:rPr>
          <w:rFonts w:ascii="Times New Roman" w:hAnsi="Times New Roman" w:cs="Times New Roman"/>
          <w:color w:val="FF0000"/>
        </w:rPr>
        <w:t>(da compilare solo per le società di professionisti/società di ingegneria</w:t>
      </w:r>
      <w:r>
        <w:rPr>
          <w:rFonts w:ascii="Times New Roman" w:hAnsi="Times New Roman" w:cs="Times New Roman"/>
          <w:color w:val="FF0000"/>
        </w:rPr>
        <w:t>)</w:t>
      </w:r>
    </w:p>
    <w:p w:rsidR="009B7EF0" w:rsidRPr="009B7EF0" w:rsidRDefault="009B7EF0" w:rsidP="009B7EF0">
      <w:pPr>
        <w:spacing w:after="0"/>
        <w:jc w:val="both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>di</w:t>
      </w:r>
      <w:r w:rsidR="001E5AC5" w:rsidRPr="001E5AC5">
        <w:rPr>
          <w:rFonts w:ascii="Times New Roman" w:hAnsi="Times New Roman" w:cs="Times New Roman"/>
        </w:rPr>
        <w:t xml:space="preserve"> </w:t>
      </w:r>
      <w:r w:rsidR="001E5AC5" w:rsidRPr="00473F73">
        <w:rPr>
          <w:rFonts w:ascii="Times New Roman" w:hAnsi="Times New Roman" w:cs="Times New Roman"/>
        </w:rPr>
        <w:t>individua</w:t>
      </w:r>
      <w:r w:rsidR="001E5AC5">
        <w:rPr>
          <w:rFonts w:ascii="Times New Roman" w:hAnsi="Times New Roman" w:cs="Times New Roman"/>
        </w:rPr>
        <w:t>re come soggetto</w:t>
      </w:r>
      <w:r w:rsidR="001E5AC5" w:rsidRPr="00473F73">
        <w:rPr>
          <w:rFonts w:ascii="Times New Roman" w:hAnsi="Times New Roman" w:cs="Times New Roman"/>
        </w:rPr>
        <w:t xml:space="preserve"> personalmente responsabile dello svolgimento dell’incarico</w:t>
      </w:r>
      <w:r w:rsidRPr="009B7EF0">
        <w:rPr>
          <w:rFonts w:ascii="Times New Roman" w:hAnsi="Times New Roman" w:cs="Times New Roman"/>
        </w:rPr>
        <w:t xml:space="preserve"> che nominalmente sottoscriverà gli elaborati il: </w:t>
      </w:r>
    </w:p>
    <w:p w:rsidR="009B7EF0" w:rsidRPr="00882273" w:rsidRDefault="009B7EF0" w:rsidP="009B7EF0">
      <w:pPr>
        <w:spacing w:after="0"/>
        <w:jc w:val="both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>- dott.________________________________________ nato a _____________________________ il _______________ che ha con il sottoscrittore della presente un rapporto di __</w:t>
      </w:r>
      <w:r w:rsidR="001E5AC5">
        <w:rPr>
          <w:rFonts w:ascii="Times New Roman" w:hAnsi="Times New Roman" w:cs="Times New Roman"/>
        </w:rPr>
        <w:t>___</w:t>
      </w:r>
      <w:r w:rsidRPr="009B7EF0">
        <w:rPr>
          <w:rFonts w:ascii="Times New Roman" w:hAnsi="Times New Roman" w:cs="Times New Roman"/>
        </w:rPr>
        <w:t>________________ instaurato il ____/_____/_______, con esperienza professionale</w:t>
      </w:r>
      <w:r w:rsidR="001E5AC5" w:rsidRPr="001E5AC5">
        <w:rPr>
          <w:rFonts w:ascii="Times New Roman" w:hAnsi="Times New Roman" w:cs="Times New Roman"/>
        </w:rPr>
        <w:t xml:space="preserve"> </w:t>
      </w:r>
      <w:r w:rsidR="001E5AC5">
        <w:rPr>
          <w:rFonts w:ascii="Times New Roman" w:hAnsi="Times New Roman" w:cs="Times New Roman"/>
        </w:rPr>
        <w:t>nell’ambito specifico,</w:t>
      </w:r>
      <w:r w:rsidRPr="009B7EF0">
        <w:rPr>
          <w:rFonts w:ascii="Times New Roman" w:hAnsi="Times New Roman" w:cs="Times New Roman"/>
        </w:rPr>
        <w:t xml:space="preserve"> documenta</w:t>
      </w:r>
      <w:r w:rsidR="001E5AC5">
        <w:rPr>
          <w:rFonts w:ascii="Times New Roman" w:hAnsi="Times New Roman" w:cs="Times New Roman"/>
        </w:rPr>
        <w:t>ta con il Modello C allegato.</w:t>
      </w:r>
    </w:p>
    <w:p w:rsidR="009B7EF0" w:rsidRDefault="009B7EF0" w:rsidP="00FE59A5">
      <w:pPr>
        <w:spacing w:after="0"/>
        <w:jc w:val="both"/>
        <w:rPr>
          <w:rFonts w:ascii="Times New Roman" w:hAnsi="Times New Roman" w:cs="Times New Roman"/>
        </w:rPr>
      </w:pPr>
    </w:p>
    <w:p w:rsidR="009B7EF0" w:rsidRDefault="009B7EF0" w:rsidP="009B7EF0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FE59A5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ALTRESÌ</w:t>
      </w:r>
    </w:p>
    <w:p w:rsidR="00EA0A7E" w:rsidRPr="00882273" w:rsidRDefault="00EA0A7E" w:rsidP="00FE59A5">
      <w:pPr>
        <w:spacing w:after="0"/>
        <w:jc w:val="both"/>
        <w:rPr>
          <w:rFonts w:ascii="Times New Roman" w:hAnsi="Times New Roman" w:cs="Times New Roman"/>
        </w:rPr>
      </w:pPr>
      <w:r w:rsidRPr="00882273">
        <w:rPr>
          <w:rFonts w:ascii="Times New Roman" w:hAnsi="Times New Roman" w:cs="Times New Roman"/>
        </w:rPr>
        <w:t xml:space="preserve">di essere a conoscenza </w:t>
      </w:r>
      <w:r w:rsidR="00FE59A5">
        <w:rPr>
          <w:rFonts w:ascii="Times New Roman" w:hAnsi="Times New Roman" w:cs="Times New Roman"/>
        </w:rPr>
        <w:t xml:space="preserve">e di accettare </w:t>
      </w:r>
      <w:r w:rsidRPr="00882273">
        <w:rPr>
          <w:rFonts w:ascii="Times New Roman" w:hAnsi="Times New Roman" w:cs="Times New Roman"/>
        </w:rPr>
        <w:t>che la presente richiesta non costituisce proposta contrattuale e non vincola in al</w:t>
      </w:r>
      <w:r w:rsidR="009739BD">
        <w:rPr>
          <w:rFonts w:ascii="Times New Roman" w:hAnsi="Times New Roman" w:cs="Times New Roman"/>
        </w:rPr>
        <w:t>cun modo la Stazione Appaltante,</w:t>
      </w:r>
      <w:r w:rsidRPr="00882273">
        <w:rPr>
          <w:rFonts w:ascii="Times New Roman" w:hAnsi="Times New Roman" w:cs="Times New Roman"/>
        </w:rPr>
        <w:t xml:space="preserve"> </w:t>
      </w:r>
      <w:r w:rsidR="009739BD">
        <w:rPr>
          <w:rFonts w:ascii="Times New Roman" w:hAnsi="Times New Roman" w:cs="Times New Roman"/>
        </w:rPr>
        <w:t>la quale</w:t>
      </w:r>
      <w:r w:rsidRPr="00882273">
        <w:rPr>
          <w:rFonts w:ascii="Times New Roman" w:hAnsi="Times New Roman" w:cs="Times New Roman"/>
        </w:rPr>
        <w:t xml:space="preserve"> si </w:t>
      </w:r>
      <w:r w:rsidR="009739BD">
        <w:rPr>
          <w:rFonts w:ascii="Times New Roman" w:hAnsi="Times New Roman" w:cs="Times New Roman"/>
        </w:rPr>
        <w:t xml:space="preserve">è </w:t>
      </w:r>
      <w:r w:rsidRPr="00882273">
        <w:rPr>
          <w:rFonts w:ascii="Times New Roman" w:hAnsi="Times New Roman" w:cs="Times New Roman"/>
        </w:rPr>
        <w:t>riserva</w:t>
      </w:r>
      <w:r w:rsidR="009739BD">
        <w:rPr>
          <w:rFonts w:ascii="Times New Roman" w:hAnsi="Times New Roman" w:cs="Times New Roman"/>
        </w:rPr>
        <w:t>ta</w:t>
      </w:r>
      <w:r w:rsidRPr="00882273">
        <w:rPr>
          <w:rFonts w:ascii="Times New Roman" w:hAnsi="Times New Roman" w:cs="Times New Roman"/>
        </w:rPr>
        <w:t xml:space="preserve"> di </w:t>
      </w:r>
      <w:r w:rsidR="009739BD">
        <w:rPr>
          <w:rFonts w:ascii="Times New Roman" w:hAnsi="Times New Roman" w:cs="Times New Roman"/>
        </w:rPr>
        <w:t xml:space="preserve">poter </w:t>
      </w:r>
      <w:r w:rsidRPr="00882273">
        <w:rPr>
          <w:rFonts w:ascii="Times New Roman" w:hAnsi="Times New Roman" w:cs="Times New Roman"/>
        </w:rPr>
        <w:t xml:space="preserve">interrompere in qualsiasi momento, per ragioni di sua esclusiva competenza, il procedimento avviato, senza che i soggetti richiedenti </w:t>
      </w:r>
      <w:r w:rsidR="009739BD">
        <w:rPr>
          <w:rFonts w:ascii="Times New Roman" w:hAnsi="Times New Roman" w:cs="Times New Roman"/>
        </w:rPr>
        <w:t>possano vantare alcuna pretesa.</w:t>
      </w: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EA0A7E" w:rsidRPr="00882273" w:rsidRDefault="00803B01" w:rsidP="00EA0A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EA0A7E" w:rsidRPr="00882273">
        <w:rPr>
          <w:rFonts w:ascii="Times New Roman" w:hAnsi="Times New Roman" w:cs="Times New Roman"/>
        </w:rPr>
        <w:t xml:space="preserve">ata ........................................ </w:t>
      </w: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0F3BF5" w:rsidRDefault="000F3BF5" w:rsidP="00EA0A7E">
      <w:pPr>
        <w:spacing w:after="0"/>
        <w:jc w:val="both"/>
        <w:rPr>
          <w:rFonts w:ascii="Times New Roman" w:hAnsi="Times New Roman" w:cs="Times New Roman"/>
        </w:rPr>
      </w:pPr>
    </w:p>
    <w:p w:rsidR="000F3BF5" w:rsidRPr="00DE6638" w:rsidRDefault="00EA0A7E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DE6638">
        <w:rPr>
          <w:rFonts w:ascii="Times New Roman" w:hAnsi="Times New Roman" w:cs="Times New Roman"/>
        </w:rPr>
        <w:t xml:space="preserve">FIRMA </w:t>
      </w:r>
    </w:p>
    <w:p w:rsidR="009739BD" w:rsidRPr="00DE6638" w:rsidRDefault="009739BD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9739BD" w:rsidRPr="00DE6638" w:rsidRDefault="009739BD" w:rsidP="000F3BF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EA0A7E" w:rsidRPr="00DE6638" w:rsidRDefault="00EA0A7E" w:rsidP="000F3BF5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DE6638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DE6638" w:rsidRPr="00DE6638" w:rsidRDefault="00DE6638" w:rsidP="00DE6638">
      <w:pPr>
        <w:ind w:left="2832" w:firstLine="708"/>
        <w:jc w:val="center"/>
        <w:rPr>
          <w:rFonts w:ascii="Times New Roman" w:hAnsi="Times New Roman" w:cs="Times New Roman"/>
          <w:sz w:val="18"/>
        </w:rPr>
      </w:pPr>
      <w:r w:rsidRPr="00DE6638">
        <w:rPr>
          <w:rFonts w:ascii="Times New Roman" w:hAnsi="Times New Roman" w:cs="Times New Roman"/>
          <w:sz w:val="18"/>
        </w:rPr>
        <w:t>firma e timbro della ditta</w:t>
      </w:r>
    </w:p>
    <w:p w:rsidR="00DE6638" w:rsidRDefault="00DE6638" w:rsidP="000F3BF5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sectPr w:rsidR="00DE6638" w:rsidSect="0053382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A6" w:rsidRDefault="00136EA6">
      <w:r>
        <w:separator/>
      </w:r>
    </w:p>
  </w:endnote>
  <w:endnote w:type="continuationSeparator" w:id="0">
    <w:p w:rsidR="00136EA6" w:rsidRDefault="0013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6C80A0t00">
    <w:altName w:val="TT E 26 C 80 A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A6" w:rsidRDefault="00136EA6">
      <w:r>
        <w:separator/>
      </w:r>
    </w:p>
  </w:footnote>
  <w:footnote w:type="continuationSeparator" w:id="0">
    <w:p w:rsidR="00136EA6" w:rsidRDefault="0013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8" w:rsidRDefault="00C808B8" w:rsidP="00587E9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BA9"/>
    <w:multiLevelType w:val="hybridMultilevel"/>
    <w:tmpl w:val="D2B02A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8A3"/>
    <w:multiLevelType w:val="hybridMultilevel"/>
    <w:tmpl w:val="356A95FA"/>
    <w:lvl w:ilvl="0" w:tplc="04100011">
      <w:start w:val="1"/>
      <w:numFmt w:val="decimal"/>
      <w:lvlText w:val="%1)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3F967AD"/>
    <w:multiLevelType w:val="hybridMultilevel"/>
    <w:tmpl w:val="E3F26BE6"/>
    <w:lvl w:ilvl="0" w:tplc="661E1A50">
      <w:start w:val="1"/>
      <w:numFmt w:val="bullet"/>
      <w:lvlText w:val="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322DFD"/>
    <w:multiLevelType w:val="hybridMultilevel"/>
    <w:tmpl w:val="3D0A3400"/>
    <w:lvl w:ilvl="0" w:tplc="ECE0D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11981"/>
    <w:multiLevelType w:val="hybridMultilevel"/>
    <w:tmpl w:val="9FAE6F16"/>
    <w:lvl w:ilvl="0" w:tplc="9620C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3496"/>
    <w:multiLevelType w:val="hybridMultilevel"/>
    <w:tmpl w:val="408A6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C5D45"/>
    <w:multiLevelType w:val="hybridMultilevel"/>
    <w:tmpl w:val="D87EFCE4"/>
    <w:lvl w:ilvl="0" w:tplc="AA5E7A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37307"/>
    <w:multiLevelType w:val="hybridMultilevel"/>
    <w:tmpl w:val="FDD463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2006A"/>
    <w:multiLevelType w:val="hybridMultilevel"/>
    <w:tmpl w:val="06CC2472"/>
    <w:lvl w:ilvl="0" w:tplc="EDC42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B13B5"/>
    <w:multiLevelType w:val="hybridMultilevel"/>
    <w:tmpl w:val="FE9663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D6D4B"/>
    <w:multiLevelType w:val="hybridMultilevel"/>
    <w:tmpl w:val="2AC2B8FE"/>
    <w:lvl w:ilvl="0" w:tplc="EF2AA5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216D0"/>
    <w:multiLevelType w:val="hybridMultilevel"/>
    <w:tmpl w:val="554CA4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E21FBC"/>
    <w:multiLevelType w:val="hybridMultilevel"/>
    <w:tmpl w:val="CDBE9B78"/>
    <w:lvl w:ilvl="0" w:tplc="A558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11AA2"/>
    <w:multiLevelType w:val="hybridMultilevel"/>
    <w:tmpl w:val="CE0C5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73C65"/>
    <w:multiLevelType w:val="hybridMultilevel"/>
    <w:tmpl w:val="4D18F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8"/>
    <w:rsid w:val="00004D1C"/>
    <w:rsid w:val="00010849"/>
    <w:rsid w:val="00025DDF"/>
    <w:rsid w:val="00056484"/>
    <w:rsid w:val="00070D04"/>
    <w:rsid w:val="00075BF8"/>
    <w:rsid w:val="00084BF3"/>
    <w:rsid w:val="000876FA"/>
    <w:rsid w:val="00092C6A"/>
    <w:rsid w:val="000944A4"/>
    <w:rsid w:val="000B0D41"/>
    <w:rsid w:val="000D5EFA"/>
    <w:rsid w:val="000F3BF5"/>
    <w:rsid w:val="000F4B95"/>
    <w:rsid w:val="00107843"/>
    <w:rsid w:val="001337AA"/>
    <w:rsid w:val="00136EA6"/>
    <w:rsid w:val="001408DC"/>
    <w:rsid w:val="001410D0"/>
    <w:rsid w:val="0014111A"/>
    <w:rsid w:val="00141F12"/>
    <w:rsid w:val="001465A1"/>
    <w:rsid w:val="00156F9C"/>
    <w:rsid w:val="0016029C"/>
    <w:rsid w:val="00174D2E"/>
    <w:rsid w:val="00184B4D"/>
    <w:rsid w:val="00186288"/>
    <w:rsid w:val="001A154E"/>
    <w:rsid w:val="001A269C"/>
    <w:rsid w:val="001A6F4D"/>
    <w:rsid w:val="001B499E"/>
    <w:rsid w:val="001C6D7C"/>
    <w:rsid w:val="001D5262"/>
    <w:rsid w:val="001E0AD0"/>
    <w:rsid w:val="001E5AC5"/>
    <w:rsid w:val="001F6321"/>
    <w:rsid w:val="001F69F8"/>
    <w:rsid w:val="002003D1"/>
    <w:rsid w:val="002010F4"/>
    <w:rsid w:val="002024CC"/>
    <w:rsid w:val="002060AE"/>
    <w:rsid w:val="002070D9"/>
    <w:rsid w:val="00217799"/>
    <w:rsid w:val="00235AF7"/>
    <w:rsid w:val="00254466"/>
    <w:rsid w:val="00263A99"/>
    <w:rsid w:val="002840AD"/>
    <w:rsid w:val="0028416A"/>
    <w:rsid w:val="0029171F"/>
    <w:rsid w:val="002B0B35"/>
    <w:rsid w:val="002C0A65"/>
    <w:rsid w:val="002C3A1A"/>
    <w:rsid w:val="002C50C6"/>
    <w:rsid w:val="002C68F5"/>
    <w:rsid w:val="002D3A7D"/>
    <w:rsid w:val="002F1EBB"/>
    <w:rsid w:val="00312387"/>
    <w:rsid w:val="0031259C"/>
    <w:rsid w:val="00315A78"/>
    <w:rsid w:val="003161A5"/>
    <w:rsid w:val="003318C0"/>
    <w:rsid w:val="003354C1"/>
    <w:rsid w:val="00335EEA"/>
    <w:rsid w:val="003438A0"/>
    <w:rsid w:val="003470F3"/>
    <w:rsid w:val="00363621"/>
    <w:rsid w:val="00367100"/>
    <w:rsid w:val="00377A9A"/>
    <w:rsid w:val="00380746"/>
    <w:rsid w:val="0038336B"/>
    <w:rsid w:val="00387211"/>
    <w:rsid w:val="00393449"/>
    <w:rsid w:val="003A1750"/>
    <w:rsid w:val="003A69F6"/>
    <w:rsid w:val="003C2B47"/>
    <w:rsid w:val="003C3606"/>
    <w:rsid w:val="003E106A"/>
    <w:rsid w:val="003E4593"/>
    <w:rsid w:val="003F5E79"/>
    <w:rsid w:val="0040049A"/>
    <w:rsid w:val="0041060A"/>
    <w:rsid w:val="004110A4"/>
    <w:rsid w:val="004263D9"/>
    <w:rsid w:val="004314A3"/>
    <w:rsid w:val="004368A6"/>
    <w:rsid w:val="00452A36"/>
    <w:rsid w:val="00465717"/>
    <w:rsid w:val="00465E2F"/>
    <w:rsid w:val="00475473"/>
    <w:rsid w:val="00475D5B"/>
    <w:rsid w:val="00477A6E"/>
    <w:rsid w:val="004864E1"/>
    <w:rsid w:val="00487554"/>
    <w:rsid w:val="00487E56"/>
    <w:rsid w:val="0049199F"/>
    <w:rsid w:val="00495AA7"/>
    <w:rsid w:val="004A1EC9"/>
    <w:rsid w:val="004A7CC5"/>
    <w:rsid w:val="004C4D93"/>
    <w:rsid w:val="004D089B"/>
    <w:rsid w:val="004E33F9"/>
    <w:rsid w:val="004F0E7E"/>
    <w:rsid w:val="005009E7"/>
    <w:rsid w:val="00504025"/>
    <w:rsid w:val="00514F56"/>
    <w:rsid w:val="0053382A"/>
    <w:rsid w:val="00541C56"/>
    <w:rsid w:val="00561BD1"/>
    <w:rsid w:val="005621C6"/>
    <w:rsid w:val="005640C2"/>
    <w:rsid w:val="00587E91"/>
    <w:rsid w:val="00591617"/>
    <w:rsid w:val="005948AD"/>
    <w:rsid w:val="00594F19"/>
    <w:rsid w:val="00595F8D"/>
    <w:rsid w:val="005B447B"/>
    <w:rsid w:val="005B49BA"/>
    <w:rsid w:val="005B4B4E"/>
    <w:rsid w:val="005E14D1"/>
    <w:rsid w:val="005E1AC6"/>
    <w:rsid w:val="005E4CCD"/>
    <w:rsid w:val="005F19B8"/>
    <w:rsid w:val="0061735D"/>
    <w:rsid w:val="00622ADC"/>
    <w:rsid w:val="00625D47"/>
    <w:rsid w:val="006328D6"/>
    <w:rsid w:val="00637E1C"/>
    <w:rsid w:val="006445DE"/>
    <w:rsid w:val="00667598"/>
    <w:rsid w:val="006728EE"/>
    <w:rsid w:val="00685113"/>
    <w:rsid w:val="006A2206"/>
    <w:rsid w:val="006C6396"/>
    <w:rsid w:val="006C7F73"/>
    <w:rsid w:val="006E146B"/>
    <w:rsid w:val="006F2836"/>
    <w:rsid w:val="006F77E5"/>
    <w:rsid w:val="00702607"/>
    <w:rsid w:val="00703B9F"/>
    <w:rsid w:val="00704A5F"/>
    <w:rsid w:val="00717E30"/>
    <w:rsid w:val="00726547"/>
    <w:rsid w:val="0074102C"/>
    <w:rsid w:val="00744B84"/>
    <w:rsid w:val="00756E50"/>
    <w:rsid w:val="00764EB2"/>
    <w:rsid w:val="0078151E"/>
    <w:rsid w:val="00791D8B"/>
    <w:rsid w:val="00794108"/>
    <w:rsid w:val="007A1F23"/>
    <w:rsid w:val="007A7A4A"/>
    <w:rsid w:val="007B4CED"/>
    <w:rsid w:val="007C27C2"/>
    <w:rsid w:val="007D13D2"/>
    <w:rsid w:val="007D7CF5"/>
    <w:rsid w:val="007E7677"/>
    <w:rsid w:val="00803B01"/>
    <w:rsid w:val="00805B6C"/>
    <w:rsid w:val="00810EBF"/>
    <w:rsid w:val="0083731C"/>
    <w:rsid w:val="00840D83"/>
    <w:rsid w:val="008521E4"/>
    <w:rsid w:val="008531B5"/>
    <w:rsid w:val="00853E13"/>
    <w:rsid w:val="008572FC"/>
    <w:rsid w:val="00857E9B"/>
    <w:rsid w:val="00871B8A"/>
    <w:rsid w:val="00882273"/>
    <w:rsid w:val="00896628"/>
    <w:rsid w:val="008A0E42"/>
    <w:rsid w:val="008A1E20"/>
    <w:rsid w:val="008B67E5"/>
    <w:rsid w:val="008C4AA1"/>
    <w:rsid w:val="008E6209"/>
    <w:rsid w:val="008E7311"/>
    <w:rsid w:val="008F054D"/>
    <w:rsid w:val="008F64ED"/>
    <w:rsid w:val="008F6BE8"/>
    <w:rsid w:val="008F7B5A"/>
    <w:rsid w:val="0090026C"/>
    <w:rsid w:val="00921C34"/>
    <w:rsid w:val="0092554E"/>
    <w:rsid w:val="00926744"/>
    <w:rsid w:val="00946DC0"/>
    <w:rsid w:val="009509CD"/>
    <w:rsid w:val="00953F75"/>
    <w:rsid w:val="00960038"/>
    <w:rsid w:val="00962654"/>
    <w:rsid w:val="009639DA"/>
    <w:rsid w:val="00963F08"/>
    <w:rsid w:val="009739BD"/>
    <w:rsid w:val="009771D7"/>
    <w:rsid w:val="00977E09"/>
    <w:rsid w:val="00984490"/>
    <w:rsid w:val="009958B3"/>
    <w:rsid w:val="009B3FE1"/>
    <w:rsid w:val="009B4BF9"/>
    <w:rsid w:val="009B63E7"/>
    <w:rsid w:val="009B7EF0"/>
    <w:rsid w:val="009C0ECF"/>
    <w:rsid w:val="009C36CF"/>
    <w:rsid w:val="009D35C6"/>
    <w:rsid w:val="009E395D"/>
    <w:rsid w:val="009F2380"/>
    <w:rsid w:val="009F3530"/>
    <w:rsid w:val="00A037EC"/>
    <w:rsid w:val="00A12112"/>
    <w:rsid w:val="00A473CF"/>
    <w:rsid w:val="00A56624"/>
    <w:rsid w:val="00A62887"/>
    <w:rsid w:val="00A67C7D"/>
    <w:rsid w:val="00A77C2F"/>
    <w:rsid w:val="00A94B2D"/>
    <w:rsid w:val="00A973AC"/>
    <w:rsid w:val="00A97D19"/>
    <w:rsid w:val="00AB7ECE"/>
    <w:rsid w:val="00AC2068"/>
    <w:rsid w:val="00AC2F1A"/>
    <w:rsid w:val="00AD5622"/>
    <w:rsid w:val="00AE7AB4"/>
    <w:rsid w:val="00B02DB9"/>
    <w:rsid w:val="00B044F3"/>
    <w:rsid w:val="00B15D9B"/>
    <w:rsid w:val="00B2123B"/>
    <w:rsid w:val="00B42911"/>
    <w:rsid w:val="00B4437F"/>
    <w:rsid w:val="00B5562E"/>
    <w:rsid w:val="00B57D95"/>
    <w:rsid w:val="00B852D7"/>
    <w:rsid w:val="00B863B9"/>
    <w:rsid w:val="00BA293E"/>
    <w:rsid w:val="00BB1364"/>
    <w:rsid w:val="00BB3FF6"/>
    <w:rsid w:val="00BB6EBA"/>
    <w:rsid w:val="00BC0FBD"/>
    <w:rsid w:val="00BC755D"/>
    <w:rsid w:val="00BD099B"/>
    <w:rsid w:val="00BD3BE0"/>
    <w:rsid w:val="00BE0777"/>
    <w:rsid w:val="00BE1B85"/>
    <w:rsid w:val="00BE6559"/>
    <w:rsid w:val="00BE7FD8"/>
    <w:rsid w:val="00C03D86"/>
    <w:rsid w:val="00C1169C"/>
    <w:rsid w:val="00C260DB"/>
    <w:rsid w:val="00C319C5"/>
    <w:rsid w:val="00C347B1"/>
    <w:rsid w:val="00C44D5B"/>
    <w:rsid w:val="00C50754"/>
    <w:rsid w:val="00C57B08"/>
    <w:rsid w:val="00C645B1"/>
    <w:rsid w:val="00C66E56"/>
    <w:rsid w:val="00C67A5B"/>
    <w:rsid w:val="00C71BC2"/>
    <w:rsid w:val="00C77437"/>
    <w:rsid w:val="00C808B8"/>
    <w:rsid w:val="00C95653"/>
    <w:rsid w:val="00CA0BD5"/>
    <w:rsid w:val="00CC1607"/>
    <w:rsid w:val="00CD5AE6"/>
    <w:rsid w:val="00CE03E4"/>
    <w:rsid w:val="00CE2ADC"/>
    <w:rsid w:val="00CF29FD"/>
    <w:rsid w:val="00D03750"/>
    <w:rsid w:val="00D17420"/>
    <w:rsid w:val="00D26345"/>
    <w:rsid w:val="00D3562E"/>
    <w:rsid w:val="00D37936"/>
    <w:rsid w:val="00D44E66"/>
    <w:rsid w:val="00D64884"/>
    <w:rsid w:val="00D87816"/>
    <w:rsid w:val="00DA3A93"/>
    <w:rsid w:val="00DA4B21"/>
    <w:rsid w:val="00DD5373"/>
    <w:rsid w:val="00DE2080"/>
    <w:rsid w:val="00DE6638"/>
    <w:rsid w:val="00DF498A"/>
    <w:rsid w:val="00E2254A"/>
    <w:rsid w:val="00E24A80"/>
    <w:rsid w:val="00E44ECB"/>
    <w:rsid w:val="00E547EC"/>
    <w:rsid w:val="00E6765D"/>
    <w:rsid w:val="00EA0A7E"/>
    <w:rsid w:val="00EB201E"/>
    <w:rsid w:val="00EC7D7E"/>
    <w:rsid w:val="00EE1208"/>
    <w:rsid w:val="00EE3184"/>
    <w:rsid w:val="00EE3758"/>
    <w:rsid w:val="00F05CDD"/>
    <w:rsid w:val="00F2302C"/>
    <w:rsid w:val="00F30B2D"/>
    <w:rsid w:val="00F34553"/>
    <w:rsid w:val="00F36B8A"/>
    <w:rsid w:val="00F70342"/>
    <w:rsid w:val="00F70DDE"/>
    <w:rsid w:val="00F80BCF"/>
    <w:rsid w:val="00F908A7"/>
    <w:rsid w:val="00F94411"/>
    <w:rsid w:val="00F96608"/>
    <w:rsid w:val="00F97FE7"/>
    <w:rsid w:val="00FC44F7"/>
    <w:rsid w:val="00FD0777"/>
    <w:rsid w:val="00FD2DA0"/>
    <w:rsid w:val="00FD7277"/>
    <w:rsid w:val="00FE38A8"/>
    <w:rsid w:val="00FE59A5"/>
    <w:rsid w:val="00FE6229"/>
    <w:rsid w:val="00FF1CFD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072"/>
      </w:tabs>
      <w:ind w:right="61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ttodisottomissione">
    <w:name w:val="'atto di sottomissione"/>
    <w:basedOn w:val="Normale"/>
    <w:pPr>
      <w:overflowPunct w:val="0"/>
      <w:autoSpaceDE w:val="0"/>
      <w:autoSpaceDN w:val="0"/>
      <w:adjustRightInd w:val="0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476"/>
      <w:jc w:val="both"/>
    </w:pPr>
    <w:rPr>
      <w:sz w:val="24"/>
      <w:lang w:val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F3DFC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rsid w:val="00587E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7E9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7E91"/>
    <w:rPr>
      <w:color w:val="0000FF"/>
      <w:u w:val="single"/>
    </w:rPr>
  </w:style>
  <w:style w:type="table" w:styleId="Grigliatabella">
    <w:name w:val="Table Grid"/>
    <w:basedOn w:val="Tabellanormale"/>
    <w:rsid w:val="00A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53"/>
    <w:pPr>
      <w:widowControl w:val="0"/>
      <w:autoSpaceDE w:val="0"/>
      <w:autoSpaceDN w:val="0"/>
      <w:adjustRightInd w:val="0"/>
    </w:pPr>
    <w:rPr>
      <w:rFonts w:ascii="TTE26C80A0t00" w:hAnsi="TTE26C80A0t00" w:cs="TTE26C80A0t00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C95653"/>
    <w:pPr>
      <w:spacing w:after="240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86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2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072"/>
      </w:tabs>
      <w:ind w:right="618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Comic Sans MS" w:hAnsi="Comic Sans M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ttodisottomissione">
    <w:name w:val="'atto di sottomissione"/>
    <w:basedOn w:val="Normale"/>
    <w:pPr>
      <w:overflowPunct w:val="0"/>
      <w:autoSpaceDE w:val="0"/>
      <w:autoSpaceDN w:val="0"/>
      <w:adjustRightInd w:val="0"/>
      <w:jc w:val="both"/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right="476"/>
      <w:jc w:val="both"/>
    </w:pPr>
    <w:rPr>
      <w:sz w:val="24"/>
      <w:lang w:val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qFormat/>
    <w:rsid w:val="00FF3DFC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rsid w:val="00587E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7E9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87E91"/>
    <w:rPr>
      <w:color w:val="0000FF"/>
      <w:u w:val="single"/>
    </w:rPr>
  </w:style>
  <w:style w:type="table" w:styleId="Grigliatabella">
    <w:name w:val="Table Grid"/>
    <w:basedOn w:val="Tabellanormale"/>
    <w:rsid w:val="00AC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53"/>
    <w:pPr>
      <w:widowControl w:val="0"/>
      <w:autoSpaceDE w:val="0"/>
      <w:autoSpaceDN w:val="0"/>
      <w:adjustRightInd w:val="0"/>
    </w:pPr>
    <w:rPr>
      <w:rFonts w:ascii="TTE26C80A0t00" w:hAnsi="TTE26C80A0t00" w:cs="TTE26C80A0t00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C95653"/>
    <w:pPr>
      <w:spacing w:after="240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18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FFICIO%20TECNICO\carta%20intestata%20par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B57E-3223-4B7F-A9DF-F45465F1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parco.dot</Template>
  <TotalTime>79</TotalTime>
  <Pages>2</Pages>
  <Words>410</Words>
  <Characters>4077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ESECUTIVA</vt:lpstr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ESECUTIVA</dc:title>
  <dc:creator>Massimo Colombo</dc:creator>
  <cp:lastModifiedBy>Teresa Ciapparella</cp:lastModifiedBy>
  <cp:revision>15</cp:revision>
  <cp:lastPrinted>2014-11-06T10:40:00Z</cp:lastPrinted>
  <dcterms:created xsi:type="dcterms:W3CDTF">2016-06-15T12:48:00Z</dcterms:created>
  <dcterms:modified xsi:type="dcterms:W3CDTF">2016-08-18T08:51:00Z</dcterms:modified>
</cp:coreProperties>
</file>