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3" w:rsidRPr="00235AF7" w:rsidRDefault="00E24A80" w:rsidP="00EA0A7E">
      <w:pPr>
        <w:jc w:val="both"/>
        <w:rPr>
          <w:rFonts w:ascii="Times New Roman" w:hAnsi="Times New Roman" w:cs="Times New Roman"/>
          <w:sz w:val="18"/>
          <w:szCs w:val="18"/>
        </w:rPr>
      </w:pPr>
      <w:r w:rsidRPr="00235AF7">
        <w:rPr>
          <w:rFonts w:ascii="Times New Roman" w:hAnsi="Times New Roman" w:cs="Times New Roman"/>
          <w:sz w:val="18"/>
          <w:szCs w:val="18"/>
        </w:rPr>
        <w:t>Modello</w:t>
      </w:r>
      <w:r w:rsidR="00EA0A7E" w:rsidRPr="00235AF7">
        <w:rPr>
          <w:rFonts w:ascii="Times New Roman" w:hAnsi="Times New Roman" w:cs="Times New Roman"/>
          <w:sz w:val="18"/>
          <w:szCs w:val="18"/>
        </w:rPr>
        <w:t xml:space="preserve"> A </w:t>
      </w:r>
    </w:p>
    <w:p w:rsidR="001E5AC5" w:rsidRDefault="001E5AC5" w:rsidP="008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5AC5" w:rsidRDefault="001E5AC5" w:rsidP="008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39BD" w:rsidRDefault="00EA0A7E" w:rsidP="008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2273">
        <w:rPr>
          <w:rFonts w:ascii="Times New Roman" w:hAnsi="Times New Roman" w:cs="Times New Roman"/>
          <w:b/>
          <w:bCs/>
        </w:rPr>
        <w:t xml:space="preserve">ISTANZA DI PARTECIPAZIONE ALLA </w:t>
      </w:r>
      <w:r w:rsidR="00882273" w:rsidRPr="005B2EEC">
        <w:rPr>
          <w:rFonts w:ascii="Times New Roman" w:hAnsi="Times New Roman" w:cs="Times New Roman"/>
          <w:b/>
          <w:bCs/>
        </w:rPr>
        <w:t xml:space="preserve">INDAGINE DI MERCATO </w:t>
      </w:r>
    </w:p>
    <w:p w:rsidR="00E24A80" w:rsidRPr="0010151B" w:rsidRDefault="00E24A80" w:rsidP="00E2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151B">
        <w:rPr>
          <w:rFonts w:ascii="Times New Roman" w:hAnsi="Times New Roman" w:cs="Times New Roman"/>
          <w:b/>
          <w:bCs/>
          <w:sz w:val="23"/>
          <w:szCs w:val="23"/>
        </w:rPr>
        <w:t>PER L’INDIVIDUAZIONE DEGLI OPERATORI ECONOMICI</w:t>
      </w:r>
    </w:p>
    <w:p w:rsidR="00217799" w:rsidRDefault="00803B01" w:rsidP="0021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3B01">
        <w:rPr>
          <w:rFonts w:ascii="Times New Roman" w:hAnsi="Times New Roman" w:cs="Times New Roman"/>
          <w:b/>
          <w:bCs/>
          <w:sz w:val="23"/>
          <w:szCs w:val="23"/>
        </w:rPr>
        <w:t xml:space="preserve">A CUI CHIEDERE PREVENTIVO PER L’AFFIDAMENTO </w:t>
      </w:r>
      <w:r w:rsidR="00217799">
        <w:rPr>
          <w:rFonts w:ascii="Times New Roman" w:hAnsi="Times New Roman" w:cs="Times New Roman"/>
          <w:b/>
          <w:bCs/>
        </w:rPr>
        <w:t>DIRETTO</w:t>
      </w:r>
    </w:p>
    <w:p w:rsidR="00217799" w:rsidRDefault="00075BF8" w:rsidP="0021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 SERVIZIO TECNICO DI</w:t>
      </w:r>
      <w:r w:rsidR="00217799" w:rsidRPr="00CA7B81">
        <w:rPr>
          <w:rFonts w:ascii="Times New Roman" w:hAnsi="Times New Roman" w:cs="Times New Roman"/>
          <w:b/>
          <w:bCs/>
        </w:rPr>
        <w:t xml:space="preserve"> PROGETTAZIONE DEFINITIVA, ESECUTIVA,</w:t>
      </w:r>
    </w:p>
    <w:p w:rsidR="00B3773C" w:rsidRPr="00B3773C" w:rsidRDefault="00B3773C" w:rsidP="00B3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773C">
        <w:rPr>
          <w:rFonts w:ascii="Times New Roman" w:hAnsi="Times New Roman" w:cs="Times New Roman"/>
          <w:b/>
          <w:bCs/>
          <w:sz w:val="23"/>
          <w:szCs w:val="23"/>
        </w:rPr>
        <w:t>REDAZIONE RELAZIONI SPECIALISTICHE (GEOLOGICA E GEOTECNICA),</w:t>
      </w:r>
    </w:p>
    <w:p w:rsidR="00B3773C" w:rsidRPr="00B3773C" w:rsidRDefault="00B3773C" w:rsidP="00B3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773C">
        <w:rPr>
          <w:rFonts w:ascii="Times New Roman" w:hAnsi="Times New Roman" w:cs="Times New Roman"/>
          <w:b/>
          <w:bCs/>
          <w:sz w:val="23"/>
          <w:szCs w:val="23"/>
        </w:rPr>
        <w:t>DIREZIONE, CONTABILITÀ E COLLAUDO DEI LAVORI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773C">
        <w:rPr>
          <w:rFonts w:ascii="Times New Roman" w:hAnsi="Times New Roman" w:cs="Times New Roman"/>
          <w:b/>
          <w:bCs/>
          <w:sz w:val="23"/>
          <w:szCs w:val="23"/>
        </w:rPr>
        <w:t>DI</w:t>
      </w:r>
    </w:p>
    <w:p w:rsidR="00B3773C" w:rsidRPr="00B3773C" w:rsidRDefault="00B3773C" w:rsidP="00B3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773C">
        <w:rPr>
          <w:rFonts w:ascii="Times New Roman" w:hAnsi="Times New Roman" w:cs="Times New Roman"/>
          <w:b/>
          <w:bCs/>
          <w:sz w:val="23"/>
          <w:szCs w:val="23"/>
        </w:rPr>
        <w:t>RIPRISITNO DELLO STATO DEI LUOGHI DEL SENTIERO</w:t>
      </w:r>
    </w:p>
    <w:p w:rsidR="00B3773C" w:rsidRPr="00B3773C" w:rsidRDefault="00B3773C" w:rsidP="00B3773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773C">
        <w:rPr>
          <w:rFonts w:ascii="Times New Roman" w:hAnsi="Times New Roman" w:cs="Times New Roman"/>
          <w:b/>
          <w:bCs/>
          <w:sz w:val="23"/>
          <w:szCs w:val="23"/>
        </w:rPr>
        <w:t xml:space="preserve">ALPE LA SOLIVA - </w:t>
      </w:r>
      <w:r w:rsidR="003D3E9B">
        <w:rPr>
          <w:rFonts w:ascii="Times New Roman" w:hAnsi="Times New Roman" w:cs="Times New Roman"/>
          <w:b/>
          <w:bCs/>
          <w:sz w:val="23"/>
          <w:szCs w:val="23"/>
        </w:rPr>
        <w:t>VIRCOLL</w:t>
      </w:r>
      <w:r w:rsidRPr="00B3773C">
        <w:rPr>
          <w:rFonts w:ascii="Times New Roman" w:hAnsi="Times New Roman" w:cs="Times New Roman"/>
          <w:b/>
          <w:bCs/>
          <w:sz w:val="23"/>
          <w:szCs w:val="23"/>
        </w:rPr>
        <w:t>A (COMUNI DI MIAZZINA E COSSOGNO)</w:t>
      </w:r>
    </w:p>
    <w:p w:rsidR="000C74B0" w:rsidRPr="000C74B0" w:rsidRDefault="000C74B0" w:rsidP="000C74B0">
      <w:pPr>
        <w:pStyle w:val="Corpotesto"/>
        <w:spacing w:after="0" w:line="360" w:lineRule="auto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Il sottoscritto …………………………………………………………………………………………….………</w:t>
      </w:r>
    </w:p>
    <w:p w:rsidR="000C74B0" w:rsidRPr="000C74B0" w:rsidRDefault="000C74B0" w:rsidP="000C74B0">
      <w:pPr>
        <w:pStyle w:val="Corpotesto"/>
        <w:spacing w:after="0" w:line="360" w:lineRule="auto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nato/a </w:t>
      </w:r>
      <w:r w:rsidRPr="000C74B0">
        <w:rPr>
          <w:rFonts w:ascii="Times New Roman" w:hAnsi="Times New Roman" w:cs="Times New Roman"/>
        </w:rPr>
        <w:tab/>
        <w:t>………………………………, provincia …………………</w:t>
      </w:r>
      <w:bookmarkStart w:id="0" w:name="_GoBack"/>
      <w:bookmarkEnd w:id="0"/>
      <w:r w:rsidRPr="000C74B0">
        <w:rPr>
          <w:rFonts w:ascii="Times New Roman" w:hAnsi="Times New Roman" w:cs="Times New Roman"/>
        </w:rPr>
        <w:t xml:space="preserve">…………, il …………………………, residente nel Comune di ……………………..……… , </w:t>
      </w:r>
      <w:r w:rsidR="001A26CA">
        <w:rPr>
          <w:rFonts w:ascii="Times New Roman" w:hAnsi="Times New Roman" w:cs="Times New Roman"/>
        </w:rPr>
        <w:t>via/piazza ………………………………………..,</w:t>
      </w:r>
    </w:p>
    <w:p w:rsidR="000C74B0" w:rsidRPr="000C74B0" w:rsidRDefault="000C74B0" w:rsidP="001A26CA">
      <w:pPr>
        <w:pStyle w:val="Corpotesto"/>
        <w:spacing w:before="120" w:after="0" w:line="360" w:lineRule="auto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in qualità di:</w:t>
      </w:r>
    </w:p>
    <w:p w:rsidR="000C74B0" w:rsidRPr="000C74B0" w:rsidRDefault="000C74B0" w:rsidP="000C74B0">
      <w:pPr>
        <w:pStyle w:val="Corpotesto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professionista singolo, con qualifica di ………………………………………………………………….., </w:t>
      </w:r>
    </w:p>
    <w:p w:rsidR="001A26CA" w:rsidRPr="0092554E" w:rsidRDefault="001A26CA" w:rsidP="001A26CA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con studio nel Comune di ……………………………………………………, provincia ……………… , 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in via/piazza ....…………………………………………………………………………………………… ,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…………………………………..…, e-mail ……………………….@…………………………, 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  ……………….@………………………</w:t>
      </w:r>
    </w:p>
    <w:p w:rsidR="000C74B0" w:rsidRPr="000C74B0" w:rsidRDefault="000C74B0" w:rsidP="000C74B0">
      <w:pPr>
        <w:pStyle w:val="Corpotesto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professionista associato, con qualifica di ……………………………………………………….……….., 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dello Studio ………………………………………………………………………………………………..,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con sede nel Comune di ……………………………………………………, provincia …………………, 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in via/piazza ....…………………………………………………………………………………………… ,</w:t>
      </w:r>
    </w:p>
    <w:p w:rsidR="00E94463" w:rsidRPr="0092554E" w:rsidRDefault="00E94463" w:rsidP="00E94463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…………………………………..…, e-mail ……………………….@…………………………, 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  ……………….@………………………</w:t>
      </w:r>
    </w:p>
    <w:p w:rsidR="000C74B0" w:rsidRPr="000C74B0" w:rsidRDefault="000C74B0" w:rsidP="000C74B0">
      <w:pPr>
        <w:pStyle w:val="Corpotesto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legale rappresentante della Società ………………………………………………..………………….…., </w:t>
      </w:r>
    </w:p>
    <w:p w:rsidR="000C74B0" w:rsidRPr="000C74B0" w:rsidRDefault="000C74B0" w:rsidP="000C74B0">
      <w:pPr>
        <w:pStyle w:val="Corpotesto"/>
        <w:spacing w:after="0" w:line="360" w:lineRule="auto"/>
        <w:ind w:firstLine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con sede legale nel Comune di  ….....………………………………………………………………….….,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provincia ………………, in via/piazza ....……………………………………………………..…………,</w:t>
      </w:r>
    </w:p>
    <w:p w:rsidR="001A26CA" w:rsidRPr="0092554E" w:rsidRDefault="001A26CA" w:rsidP="001A26CA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…………………………………..…, e-mail ……………………….@…………………………, </w:t>
      </w:r>
    </w:p>
    <w:p w:rsidR="000C74B0" w:rsidRPr="000C74B0" w:rsidRDefault="000C74B0" w:rsidP="000C74B0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  ……………….@………………………</w:t>
      </w:r>
    </w:p>
    <w:p w:rsidR="00EA0A7E" w:rsidRPr="00882273" w:rsidRDefault="00EA0A7E" w:rsidP="00882273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882273">
        <w:rPr>
          <w:rFonts w:ascii="Times New Roman" w:hAnsi="Times New Roman" w:cs="Times New Roman"/>
          <w:b/>
        </w:rPr>
        <w:t>CHIEDE</w:t>
      </w:r>
    </w:p>
    <w:p w:rsidR="00EA0A7E" w:rsidRPr="00882273" w:rsidRDefault="00EA0A7E" w:rsidP="001A2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di essere invitato alla procedura in oggetto.</w:t>
      </w:r>
    </w:p>
    <w:p w:rsidR="001A26CA" w:rsidRDefault="001A26CA" w:rsidP="001A26CA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A26CA" w:rsidRDefault="001A26CA" w:rsidP="001A26CA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A26CA" w:rsidRDefault="001A26CA" w:rsidP="001A26CA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EA0A7E" w:rsidRPr="00882273" w:rsidRDefault="00EA0A7E" w:rsidP="001A26C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A tal fine</w:t>
      </w:r>
      <w:r w:rsidR="009739BD">
        <w:rPr>
          <w:rFonts w:ascii="Times New Roman" w:hAnsi="Times New Roman" w:cs="Times New Roman"/>
        </w:rPr>
        <w:t>,</w:t>
      </w:r>
      <w:r w:rsidRPr="00882273">
        <w:rPr>
          <w:rFonts w:ascii="Times New Roman" w:hAnsi="Times New Roman" w:cs="Times New Roman"/>
        </w:rPr>
        <w:t xml:space="preserve"> ai sensi degli articoli 46, 47 e 77-bis del D.P.R. 28 dicembre 2000, n. 445 e successive modifiche, consapevole delle sanzioni penali previste dall'articolo 76 del medesimo </w:t>
      </w:r>
      <w:r w:rsidR="009739BD">
        <w:rPr>
          <w:rFonts w:ascii="Times New Roman" w:hAnsi="Times New Roman" w:cs="Times New Roman"/>
        </w:rPr>
        <w:t>decreto</w:t>
      </w:r>
      <w:r w:rsidR="001A26CA">
        <w:rPr>
          <w:rFonts w:ascii="Times New Roman" w:hAnsi="Times New Roman" w:cs="Times New Roman"/>
        </w:rPr>
        <w:t xml:space="preserve"> </w:t>
      </w:r>
      <w:r w:rsidRPr="00882273">
        <w:rPr>
          <w:rFonts w:ascii="Times New Roman" w:hAnsi="Times New Roman" w:cs="Times New Roman"/>
        </w:rPr>
        <w:t xml:space="preserve"> per le ipotesi di falsità in atti e dichiarazioni mendaci ivi indicate, </w:t>
      </w:r>
    </w:p>
    <w:p w:rsidR="001A26CA" w:rsidRDefault="001A26CA" w:rsidP="001A26CA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FE59A5">
        <w:rPr>
          <w:rFonts w:ascii="Times New Roman" w:hAnsi="Times New Roman" w:cs="Times New Roman"/>
          <w:b/>
        </w:rPr>
        <w:t>DICHIARA</w:t>
      </w:r>
    </w:p>
    <w:p w:rsidR="001A26CA" w:rsidRPr="00485645" w:rsidRDefault="001A26CA" w:rsidP="001A26CA">
      <w:pPr>
        <w:spacing w:before="240" w:after="240"/>
        <w:jc w:val="center"/>
        <w:rPr>
          <w:rFonts w:ascii="Times New Roman" w:hAnsi="Times New Roman" w:cs="Times New Roman"/>
          <w:b/>
          <w:color w:val="FF0000"/>
        </w:rPr>
      </w:pPr>
      <w:r w:rsidRPr="00485645">
        <w:rPr>
          <w:rFonts w:ascii="Times New Roman" w:hAnsi="Times New Roman" w:cs="Times New Roman"/>
          <w:b/>
          <w:color w:val="FF0000"/>
        </w:rPr>
        <w:t xml:space="preserve">(da compilare </w:t>
      </w:r>
      <w:r>
        <w:rPr>
          <w:rFonts w:ascii="Times New Roman" w:hAnsi="Times New Roman" w:cs="Times New Roman"/>
          <w:b/>
          <w:color w:val="FF0000"/>
        </w:rPr>
        <w:t>in caso di costituendo raggruppamento temporaneo di professionisti</w:t>
      </w:r>
      <w:r w:rsidRPr="00485645">
        <w:rPr>
          <w:rFonts w:ascii="Times New Roman" w:hAnsi="Times New Roman" w:cs="Times New Roman"/>
          <w:b/>
          <w:color w:val="FF0000"/>
        </w:rPr>
        <w:t>)</w:t>
      </w:r>
    </w:p>
    <w:p w:rsidR="007B1EF3" w:rsidRPr="00796F29" w:rsidRDefault="001A26CA" w:rsidP="00796F29">
      <w:pPr>
        <w:pStyle w:val="Paragrafoelenco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96F29">
        <w:rPr>
          <w:rFonts w:ascii="Times New Roman" w:hAnsi="Times New Roman" w:cs="Times New Roman"/>
        </w:rPr>
        <w:t>il proprio impegno, in caso di affidamento dell’incarico, a costituirsi in raggruppamento temporaneo di professionisti (R.T.P.), con i seguenti soggetti</w:t>
      </w:r>
      <w:r w:rsidR="007B1EF3" w:rsidRPr="00796F29">
        <w:rPr>
          <w:rFonts w:ascii="Times New Roman" w:hAnsi="Times New Roman" w:cs="Times New Roman"/>
        </w:rPr>
        <w:t xml:space="preserve"> :</w:t>
      </w:r>
    </w:p>
    <w:p w:rsidR="003502CF" w:rsidRDefault="00E94463" w:rsidP="00E94463">
      <w:pPr>
        <w:pStyle w:val="Corpotesto"/>
        <w:widowControl w:val="0"/>
        <w:numPr>
          <w:ilvl w:val="0"/>
          <w:numId w:val="18"/>
        </w:numPr>
        <w:spacing w:before="120" w:after="0" w:line="360" w:lineRule="auto"/>
        <w:ind w:left="426" w:hanging="142"/>
        <w:rPr>
          <w:rFonts w:ascii="Times New Roman" w:hAnsi="Times New Roman" w:cs="Times New Roman"/>
          <w:spacing w:val="-2"/>
          <w:lang w:eastAsia="ar-SA"/>
        </w:rPr>
      </w:pPr>
      <w:r>
        <w:rPr>
          <w:rFonts w:ascii="Times New Roman" w:hAnsi="Times New Roman" w:cs="Times New Roman"/>
          <w:spacing w:val="-2"/>
          <w:lang w:eastAsia="ar-SA"/>
        </w:rPr>
        <w:t xml:space="preserve">   </w:t>
      </w:r>
      <w:r w:rsidR="003502CF" w:rsidRPr="0092554E">
        <w:rPr>
          <w:rFonts w:ascii="Times New Roman" w:hAnsi="Times New Roman" w:cs="Times New Roman"/>
          <w:spacing w:val="-2"/>
          <w:lang w:eastAsia="ar-SA"/>
        </w:rPr>
        <w:t xml:space="preserve">nome e cognome </w:t>
      </w:r>
      <w:r w:rsidR="003502CF">
        <w:rPr>
          <w:rFonts w:ascii="Times New Roman" w:hAnsi="Times New Roman" w:cs="Times New Roman"/>
          <w:spacing w:val="-2"/>
          <w:lang w:eastAsia="ar-SA"/>
        </w:rPr>
        <w:t>………………………………………………………………………………………,</w:t>
      </w:r>
    </w:p>
    <w:p w:rsidR="003502CF" w:rsidRDefault="003502CF" w:rsidP="00E94463">
      <w:pPr>
        <w:pStyle w:val="Corpotesto"/>
        <w:widowControl w:val="0"/>
        <w:spacing w:after="0" w:line="360" w:lineRule="auto"/>
        <w:ind w:left="709" w:hanging="283"/>
        <w:rPr>
          <w:rFonts w:ascii="Times New Roman" w:hAnsi="Times New Roman" w:cs="Times New Roman"/>
          <w:spacing w:val="-2"/>
          <w:lang w:eastAsia="ar-SA"/>
        </w:rPr>
      </w:pPr>
      <w:r w:rsidRPr="002A7476">
        <w:rPr>
          <w:rFonts w:ascii="Times New Roman" w:hAnsi="Times New Roman" w:cs="Times New Roman"/>
          <w:spacing w:val="-2"/>
          <w:lang w:eastAsia="ar-SA"/>
        </w:rPr>
        <w:t>nato a ………………………………………. (</w:t>
      </w:r>
      <w:proofErr w:type="spellStart"/>
      <w:r w:rsidRPr="002A7476">
        <w:rPr>
          <w:rFonts w:ascii="Times New Roman" w:hAnsi="Times New Roman" w:cs="Times New Roman"/>
          <w:spacing w:val="-2"/>
          <w:lang w:eastAsia="ar-SA"/>
        </w:rPr>
        <w:t>prov</w:t>
      </w:r>
      <w:proofErr w:type="spellEnd"/>
      <w:r w:rsidRPr="002A7476">
        <w:rPr>
          <w:rFonts w:ascii="Times New Roman" w:hAnsi="Times New Roman" w:cs="Times New Roman"/>
          <w:spacing w:val="-2"/>
          <w:lang w:eastAsia="ar-SA"/>
        </w:rPr>
        <w:t>. …………….), il ……...………………</w:t>
      </w:r>
      <w:r>
        <w:rPr>
          <w:rFonts w:ascii="Times New Roman" w:hAnsi="Times New Roman" w:cs="Times New Roman"/>
          <w:spacing w:val="-2"/>
          <w:lang w:eastAsia="ar-SA"/>
        </w:rPr>
        <w:t>…..</w:t>
      </w:r>
      <w:r w:rsidRPr="002A7476">
        <w:rPr>
          <w:rFonts w:ascii="Times New Roman" w:hAnsi="Times New Roman" w:cs="Times New Roman"/>
          <w:spacing w:val="-2"/>
          <w:lang w:eastAsia="ar-SA"/>
        </w:rPr>
        <w:t xml:space="preserve">……, </w:t>
      </w:r>
    </w:p>
    <w:p w:rsidR="003502CF" w:rsidRPr="002A7476" w:rsidRDefault="003502CF" w:rsidP="00E94463">
      <w:pPr>
        <w:pStyle w:val="Corpotesto"/>
        <w:widowControl w:val="0"/>
        <w:spacing w:after="0" w:line="360" w:lineRule="auto"/>
        <w:ind w:left="709" w:hanging="283"/>
        <w:rPr>
          <w:rFonts w:ascii="Times New Roman" w:hAnsi="Times New Roman" w:cs="Times New Roman"/>
          <w:spacing w:val="-2"/>
          <w:lang w:eastAsia="ar-SA"/>
        </w:rPr>
      </w:pPr>
      <w:r w:rsidRPr="000C74B0">
        <w:rPr>
          <w:rFonts w:ascii="Times New Roman" w:hAnsi="Times New Roman" w:cs="Times New Roman"/>
        </w:rPr>
        <w:t xml:space="preserve">residente nel Comune di ………………..……… , </w:t>
      </w:r>
      <w:r>
        <w:rPr>
          <w:rFonts w:ascii="Times New Roman" w:hAnsi="Times New Roman" w:cs="Times New Roman"/>
        </w:rPr>
        <w:t>via/piazza ………………………………………..,</w:t>
      </w:r>
    </w:p>
    <w:p w:rsidR="00B210A7" w:rsidRPr="000C74B0" w:rsidRDefault="00B210A7" w:rsidP="00B210A7">
      <w:pPr>
        <w:pStyle w:val="Corpotesto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professionista </w:t>
      </w:r>
      <w:r w:rsidR="00E94463">
        <w:rPr>
          <w:rFonts w:ascii="Times New Roman" w:hAnsi="Times New Roman" w:cs="Times New Roman"/>
        </w:rPr>
        <w:t>singolo</w:t>
      </w:r>
      <w:r w:rsidRPr="000C74B0">
        <w:rPr>
          <w:rFonts w:ascii="Times New Roman" w:hAnsi="Times New Roman" w:cs="Times New Roman"/>
        </w:rPr>
        <w:t xml:space="preserve">, con qualifica di ………………………………………………….……….., </w:t>
      </w:r>
    </w:p>
    <w:p w:rsidR="00B210A7" w:rsidRPr="0092554E" w:rsidRDefault="00B210A7" w:rsidP="00B210A7">
      <w:pPr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con </w:t>
      </w:r>
      <w:r w:rsidR="00E94463">
        <w:rPr>
          <w:rFonts w:ascii="Times New Roman" w:hAnsi="Times New Roman" w:cs="Times New Roman"/>
        </w:rPr>
        <w:t>studio</w:t>
      </w:r>
      <w:r w:rsidRPr="000C74B0">
        <w:rPr>
          <w:rFonts w:ascii="Times New Roman" w:hAnsi="Times New Roman" w:cs="Times New Roman"/>
        </w:rPr>
        <w:t xml:space="preserve"> nel Comune di ……………………………………………………, provincia ……………, 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in via/piazza ....……………………………………………………………………………………… ,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……………………………..…, e-mail ……………………….@…………………………, 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……………….@………………………</w:t>
      </w:r>
    </w:p>
    <w:p w:rsidR="00B210A7" w:rsidRPr="000C74B0" w:rsidRDefault="00B210A7" w:rsidP="00B210A7">
      <w:pPr>
        <w:pStyle w:val="Corpotesto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professionista associato, con qualifica di ………………………………………………….……….., 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dello Studio …………………………………………………………………………………………..,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con sede nel Comune di ……………………………………………………, provincia ……………, </w:t>
      </w:r>
    </w:p>
    <w:p w:rsidR="00E94463" w:rsidRPr="0092554E" w:rsidRDefault="00E94463" w:rsidP="00E94463">
      <w:pPr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in via/piazza ....……………………………………………………………………………………… ,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……………………………..…, e-mail ……………………….@…………………………, </w:t>
      </w:r>
    </w:p>
    <w:p w:rsidR="00B210A7" w:rsidRPr="000C74B0" w:rsidRDefault="00B210A7" w:rsidP="00B210A7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……………….@………………………</w:t>
      </w:r>
    </w:p>
    <w:p w:rsidR="00B210A7" w:rsidRPr="000C74B0" w:rsidRDefault="00B210A7" w:rsidP="00796F29">
      <w:pPr>
        <w:pStyle w:val="Corpotesto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legale rappresentante della Società ……………………………………………..………………….…., </w:t>
      </w:r>
    </w:p>
    <w:p w:rsidR="00B210A7" w:rsidRPr="000C74B0" w:rsidRDefault="00B210A7" w:rsidP="00796F2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con sede legale nel Comune di  ….....…………………………………………………………….….,</w:t>
      </w:r>
    </w:p>
    <w:p w:rsidR="00B210A7" w:rsidRPr="000C74B0" w:rsidRDefault="00B210A7" w:rsidP="00796F2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provincia</w:t>
      </w:r>
      <w:r w:rsidR="00796F29">
        <w:rPr>
          <w:rFonts w:ascii="Times New Roman" w:hAnsi="Times New Roman" w:cs="Times New Roman"/>
        </w:rPr>
        <w:t xml:space="preserve"> </w:t>
      </w:r>
      <w:r w:rsidRPr="000C74B0">
        <w:rPr>
          <w:rFonts w:ascii="Times New Roman" w:hAnsi="Times New Roman" w:cs="Times New Roman"/>
        </w:rPr>
        <w:t>…………, in via/piazza ....……………………………………………………..…………,</w:t>
      </w:r>
    </w:p>
    <w:p w:rsidR="00B210A7" w:rsidRPr="0092554E" w:rsidRDefault="00B210A7" w:rsidP="00796F29">
      <w:pPr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B210A7" w:rsidRPr="000C74B0" w:rsidRDefault="00B210A7" w:rsidP="00796F2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……………………………..…, e-mail ……………………….@…………………………, </w:t>
      </w:r>
    </w:p>
    <w:p w:rsidR="00B210A7" w:rsidRPr="000C74B0" w:rsidRDefault="00B210A7" w:rsidP="00796F2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  ……………….@………………………</w:t>
      </w:r>
    </w:p>
    <w:p w:rsidR="00E94463" w:rsidRDefault="00796F29" w:rsidP="00E94463">
      <w:pPr>
        <w:pStyle w:val="Corpotesto"/>
        <w:widowControl w:val="0"/>
        <w:numPr>
          <w:ilvl w:val="0"/>
          <w:numId w:val="18"/>
        </w:numPr>
        <w:spacing w:before="120" w:after="0" w:line="360" w:lineRule="auto"/>
        <w:ind w:left="426" w:hanging="142"/>
        <w:rPr>
          <w:rFonts w:ascii="Times New Roman" w:hAnsi="Times New Roman" w:cs="Times New Roman"/>
          <w:spacing w:val="-2"/>
          <w:lang w:eastAsia="ar-SA"/>
        </w:rPr>
      </w:pPr>
      <w:r>
        <w:rPr>
          <w:rFonts w:ascii="Times New Roman" w:hAnsi="Times New Roman" w:cs="Times New Roman"/>
        </w:rPr>
        <w:tab/>
      </w:r>
      <w:r w:rsidR="00E94463" w:rsidRPr="0092554E">
        <w:rPr>
          <w:rFonts w:ascii="Times New Roman" w:hAnsi="Times New Roman" w:cs="Times New Roman"/>
          <w:spacing w:val="-2"/>
          <w:lang w:eastAsia="ar-SA"/>
        </w:rPr>
        <w:t xml:space="preserve">nome e cognome </w:t>
      </w:r>
      <w:r w:rsidR="00E94463">
        <w:rPr>
          <w:rFonts w:ascii="Times New Roman" w:hAnsi="Times New Roman" w:cs="Times New Roman"/>
          <w:spacing w:val="-2"/>
          <w:lang w:eastAsia="ar-SA"/>
        </w:rPr>
        <w:t>………………………………………………………………………………………,</w:t>
      </w:r>
    </w:p>
    <w:p w:rsidR="00E94463" w:rsidRDefault="00E94463" w:rsidP="00E94463">
      <w:pPr>
        <w:pStyle w:val="Corpotesto"/>
        <w:widowControl w:val="0"/>
        <w:spacing w:after="0" w:line="360" w:lineRule="auto"/>
        <w:ind w:left="709" w:hanging="283"/>
        <w:rPr>
          <w:rFonts w:ascii="Times New Roman" w:hAnsi="Times New Roman" w:cs="Times New Roman"/>
          <w:spacing w:val="-2"/>
          <w:lang w:eastAsia="ar-SA"/>
        </w:rPr>
      </w:pPr>
      <w:r w:rsidRPr="002A7476">
        <w:rPr>
          <w:rFonts w:ascii="Times New Roman" w:hAnsi="Times New Roman" w:cs="Times New Roman"/>
          <w:spacing w:val="-2"/>
          <w:lang w:eastAsia="ar-SA"/>
        </w:rPr>
        <w:t>nato a ………………………………………. (</w:t>
      </w:r>
      <w:proofErr w:type="spellStart"/>
      <w:r w:rsidRPr="002A7476">
        <w:rPr>
          <w:rFonts w:ascii="Times New Roman" w:hAnsi="Times New Roman" w:cs="Times New Roman"/>
          <w:spacing w:val="-2"/>
          <w:lang w:eastAsia="ar-SA"/>
        </w:rPr>
        <w:t>prov</w:t>
      </w:r>
      <w:proofErr w:type="spellEnd"/>
      <w:r w:rsidRPr="002A7476">
        <w:rPr>
          <w:rFonts w:ascii="Times New Roman" w:hAnsi="Times New Roman" w:cs="Times New Roman"/>
          <w:spacing w:val="-2"/>
          <w:lang w:eastAsia="ar-SA"/>
        </w:rPr>
        <w:t>. …………….), il ……...………………</w:t>
      </w:r>
      <w:r>
        <w:rPr>
          <w:rFonts w:ascii="Times New Roman" w:hAnsi="Times New Roman" w:cs="Times New Roman"/>
          <w:spacing w:val="-2"/>
          <w:lang w:eastAsia="ar-SA"/>
        </w:rPr>
        <w:t>…..</w:t>
      </w:r>
      <w:r w:rsidRPr="002A7476">
        <w:rPr>
          <w:rFonts w:ascii="Times New Roman" w:hAnsi="Times New Roman" w:cs="Times New Roman"/>
          <w:spacing w:val="-2"/>
          <w:lang w:eastAsia="ar-SA"/>
        </w:rPr>
        <w:t xml:space="preserve">……, </w:t>
      </w:r>
    </w:p>
    <w:p w:rsidR="00E94463" w:rsidRPr="002A7476" w:rsidRDefault="00E94463" w:rsidP="00E94463">
      <w:pPr>
        <w:pStyle w:val="Corpotesto"/>
        <w:widowControl w:val="0"/>
        <w:spacing w:after="0" w:line="360" w:lineRule="auto"/>
        <w:ind w:left="709" w:hanging="283"/>
        <w:rPr>
          <w:rFonts w:ascii="Times New Roman" w:hAnsi="Times New Roman" w:cs="Times New Roman"/>
          <w:spacing w:val="-2"/>
          <w:lang w:eastAsia="ar-SA"/>
        </w:rPr>
      </w:pPr>
      <w:r w:rsidRPr="000C74B0">
        <w:rPr>
          <w:rFonts w:ascii="Times New Roman" w:hAnsi="Times New Roman" w:cs="Times New Roman"/>
        </w:rPr>
        <w:t xml:space="preserve">residente nel Comune di ………………..……… , </w:t>
      </w:r>
      <w:r>
        <w:rPr>
          <w:rFonts w:ascii="Times New Roman" w:hAnsi="Times New Roman" w:cs="Times New Roman"/>
        </w:rPr>
        <w:t>via/piazza ………………………………………..,</w:t>
      </w:r>
    </w:p>
    <w:p w:rsidR="00D11849" w:rsidRPr="000C74B0" w:rsidRDefault="00796F29" w:rsidP="00D11849">
      <w:pPr>
        <w:pStyle w:val="Corpotesto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</w:r>
      <w:r w:rsidR="00D11849" w:rsidRPr="000C74B0">
        <w:rPr>
          <w:rFonts w:ascii="Times New Roman" w:hAnsi="Times New Roman" w:cs="Times New Roman"/>
        </w:rPr>
        <w:t xml:space="preserve">professionista </w:t>
      </w:r>
      <w:r w:rsidR="00D11849">
        <w:rPr>
          <w:rFonts w:ascii="Times New Roman" w:hAnsi="Times New Roman" w:cs="Times New Roman"/>
        </w:rPr>
        <w:t>singolo</w:t>
      </w:r>
      <w:r w:rsidR="00D11849" w:rsidRPr="000C74B0">
        <w:rPr>
          <w:rFonts w:ascii="Times New Roman" w:hAnsi="Times New Roman" w:cs="Times New Roman"/>
        </w:rPr>
        <w:t xml:space="preserve">, con qualifica di ………………………………………………….……….., </w:t>
      </w:r>
    </w:p>
    <w:p w:rsidR="00D11849" w:rsidRPr="0092554E" w:rsidRDefault="00D11849" w:rsidP="00D11849">
      <w:pPr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30552B" w:rsidRDefault="0030552B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</w:p>
    <w:p w:rsidR="0030552B" w:rsidRDefault="0030552B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>studio</w:t>
      </w:r>
      <w:r w:rsidRPr="000C74B0">
        <w:rPr>
          <w:rFonts w:ascii="Times New Roman" w:hAnsi="Times New Roman" w:cs="Times New Roman"/>
        </w:rPr>
        <w:t xml:space="preserve"> nel Comune di ……………………………………………………, provincia ……………, 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in via/piazza ....……………………………………………………………………………………… ,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……………………………..…, e-mail ……………………….@…………………………, 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……………….@………………………</w:t>
      </w:r>
    </w:p>
    <w:p w:rsidR="00D11849" w:rsidRPr="000C74B0" w:rsidRDefault="00D11849" w:rsidP="00D11849">
      <w:pPr>
        <w:pStyle w:val="Corpotesto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professionista associato, con qualifica di ………………………………………………….……….., 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dello Studio …………………………………………………………………………………………..,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con sede nel Comune di ……………………………………………………, provincia ……………, </w:t>
      </w:r>
    </w:p>
    <w:p w:rsidR="00D11849" w:rsidRPr="0092554E" w:rsidRDefault="00D11849" w:rsidP="00D11849">
      <w:pPr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in via/piazza ....……………………………………………………………………………………… ,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……………………………..…, e-mail ……………………….@…………………………, 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……………….@………………………</w:t>
      </w:r>
    </w:p>
    <w:p w:rsidR="00D11849" w:rsidRPr="000C74B0" w:rsidRDefault="00D11849" w:rsidP="00D11849">
      <w:pPr>
        <w:pStyle w:val="Corpotesto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  <w:t xml:space="preserve">legale rappresentante della Società ……………………………………………..………………….…., 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con sede legale nel Comune di  ….....…………………………………………………………….….,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provincia</w:t>
      </w:r>
      <w:r>
        <w:rPr>
          <w:rFonts w:ascii="Times New Roman" w:hAnsi="Times New Roman" w:cs="Times New Roman"/>
        </w:rPr>
        <w:t xml:space="preserve"> </w:t>
      </w:r>
      <w:r w:rsidRPr="000C74B0">
        <w:rPr>
          <w:rFonts w:ascii="Times New Roman" w:hAnsi="Times New Roman" w:cs="Times New Roman"/>
        </w:rPr>
        <w:t>…………, in via/piazza ....……………………………………………………..…………,</w:t>
      </w:r>
    </w:p>
    <w:p w:rsidR="00D11849" w:rsidRPr="0092554E" w:rsidRDefault="00D11849" w:rsidP="00D11849">
      <w:pPr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codice fiscale n. </w:t>
      </w:r>
      <w:r>
        <w:rPr>
          <w:rFonts w:ascii="Times New Roman" w:hAnsi="Times New Roman" w:cs="Times New Roman"/>
        </w:rPr>
        <w:t>……………………………..</w:t>
      </w:r>
      <w:r w:rsidRPr="0092554E">
        <w:rPr>
          <w:rFonts w:ascii="Times New Roman" w:hAnsi="Times New Roman" w:cs="Times New Roman"/>
        </w:rPr>
        <w:t xml:space="preserve"> , partita IVA n. </w:t>
      </w:r>
      <w:r>
        <w:rPr>
          <w:rFonts w:ascii="Times New Roman" w:hAnsi="Times New Roman" w:cs="Times New Roman"/>
        </w:rPr>
        <w:t>………………………………………..</w:t>
      </w:r>
      <w:r w:rsidRPr="0092554E">
        <w:rPr>
          <w:rFonts w:ascii="Times New Roman" w:hAnsi="Times New Roman" w:cs="Times New Roman"/>
        </w:rPr>
        <w:t>,</w:t>
      </w:r>
    </w:p>
    <w:p w:rsidR="00D11849" w:rsidRPr="000C74B0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telefono ……………………………..…, e-mail ……………………….@…………………………, </w:t>
      </w:r>
    </w:p>
    <w:p w:rsidR="00D11849" w:rsidRDefault="00D11849" w:rsidP="00D11849">
      <w:pPr>
        <w:pStyle w:val="Corpotesto"/>
        <w:spacing w:after="0" w:line="360" w:lineRule="auto"/>
        <w:ind w:left="426" w:firstLine="283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>PEC   ……………….@………………………</w:t>
      </w:r>
      <w:r>
        <w:rPr>
          <w:rFonts w:ascii="Times New Roman" w:hAnsi="Times New Roman" w:cs="Times New Roman"/>
        </w:rPr>
        <w:t>;</w:t>
      </w:r>
    </w:p>
    <w:p w:rsidR="00EB7809" w:rsidRDefault="009A5FA7" w:rsidP="00D11849">
      <w:pPr>
        <w:pStyle w:val="Corpotesto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nel </w:t>
      </w:r>
      <w:r w:rsidR="00EB7809">
        <w:rPr>
          <w:rFonts w:ascii="Times New Roman" w:hAnsi="Times New Roman" w:cs="Times New Roman"/>
        </w:rPr>
        <w:t xml:space="preserve">costituendo </w:t>
      </w:r>
      <w:r>
        <w:rPr>
          <w:rFonts w:ascii="Times New Roman" w:hAnsi="Times New Roman" w:cs="Times New Roman"/>
        </w:rPr>
        <w:t>R</w:t>
      </w:r>
      <w:r w:rsidR="00EB7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T</w:t>
      </w:r>
      <w:r w:rsidR="00EB7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</w:t>
      </w:r>
      <w:r w:rsidR="00EB7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B7809">
        <w:rPr>
          <w:rFonts w:ascii="Times New Roman" w:hAnsi="Times New Roman" w:cs="Times New Roman"/>
        </w:rPr>
        <w:t>assumerà il ruolo di</w:t>
      </w:r>
      <w:r w:rsidR="00E94463">
        <w:rPr>
          <w:rFonts w:ascii="Times New Roman" w:hAnsi="Times New Roman" w:cs="Times New Roman"/>
        </w:rPr>
        <w:t>:</w:t>
      </w:r>
      <w:r w:rsidR="00EB7809">
        <w:rPr>
          <w:rFonts w:ascii="Times New Roman" w:hAnsi="Times New Roman" w:cs="Times New Roman"/>
        </w:rPr>
        <w:t xml:space="preserve"> </w:t>
      </w:r>
    </w:p>
    <w:p w:rsidR="00EB7809" w:rsidRDefault="00EB7809" w:rsidP="00D11849">
      <w:pPr>
        <w:pStyle w:val="Corpotesto"/>
        <w:spacing w:after="0" w:line="360" w:lineRule="auto"/>
        <w:ind w:left="426"/>
        <w:rPr>
          <w:rFonts w:ascii="Times New Roman" w:hAnsi="Times New Roman" w:cs="Times New Roman"/>
        </w:rPr>
      </w:pPr>
      <w:r w:rsidRPr="000C74B0">
        <w:rPr>
          <w:rFonts w:ascii="Times New Roman" w:hAnsi="Times New Roman" w:cs="Times New Roman"/>
        </w:rPr>
        <w:t xml:space="preserve">□ </w:t>
      </w:r>
      <w:r w:rsidRPr="000C74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capogruppo mandatario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   mandante</w:t>
      </w:r>
    </w:p>
    <w:p w:rsidR="009A5FA7" w:rsidRPr="000C74B0" w:rsidRDefault="00EB7809" w:rsidP="00EB7809">
      <w:pPr>
        <w:pStyle w:val="Corpotesto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in caso di affidamento dell’incarico, sarà personalmente e </w:t>
      </w:r>
      <w:r w:rsidR="00D11849">
        <w:rPr>
          <w:rFonts w:ascii="Times New Roman" w:hAnsi="Times New Roman" w:cs="Times New Roman"/>
        </w:rPr>
        <w:t>nominalmente</w:t>
      </w:r>
      <w:r>
        <w:rPr>
          <w:rFonts w:ascii="Times New Roman" w:hAnsi="Times New Roman" w:cs="Times New Roman"/>
        </w:rPr>
        <w:t xml:space="preserve"> responsabile dei seguenti servizi ……………………………………………………………………………</w:t>
      </w:r>
      <w:r w:rsidR="00E94463">
        <w:rPr>
          <w:rFonts w:ascii="Times New Roman" w:hAnsi="Times New Roman" w:cs="Times New Roman"/>
        </w:rPr>
        <w:t>.</w:t>
      </w:r>
    </w:p>
    <w:p w:rsidR="00FE59A5" w:rsidRDefault="00EA0A7E" w:rsidP="00D11849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FE59A5">
        <w:rPr>
          <w:rFonts w:ascii="Times New Roman" w:hAnsi="Times New Roman" w:cs="Times New Roman"/>
          <w:b/>
        </w:rPr>
        <w:t>DICHIARA</w:t>
      </w:r>
    </w:p>
    <w:p w:rsidR="001E5AC5" w:rsidRPr="00485645" w:rsidRDefault="001E5AC5" w:rsidP="00D11849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485645">
        <w:rPr>
          <w:rFonts w:ascii="Times New Roman" w:hAnsi="Times New Roman" w:cs="Times New Roman"/>
          <w:b/>
          <w:color w:val="FF0000"/>
        </w:rPr>
        <w:t>(da compilare solo per le società di professionisti/società di ingegneria)</w:t>
      </w:r>
    </w:p>
    <w:p w:rsidR="009B7EF0" w:rsidRPr="00485645" w:rsidRDefault="009B7EF0" w:rsidP="00D1184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85645">
        <w:rPr>
          <w:rFonts w:ascii="Times New Roman" w:hAnsi="Times New Roman" w:cs="Times New Roman"/>
        </w:rPr>
        <w:t>di</w:t>
      </w:r>
      <w:r w:rsidR="001E5AC5" w:rsidRPr="00485645">
        <w:rPr>
          <w:rFonts w:ascii="Times New Roman" w:hAnsi="Times New Roman" w:cs="Times New Roman"/>
        </w:rPr>
        <w:t xml:space="preserve"> individuare come soggett</w:t>
      </w:r>
      <w:r w:rsidR="00BB2F73" w:rsidRPr="00485645">
        <w:rPr>
          <w:rFonts w:ascii="Times New Roman" w:hAnsi="Times New Roman" w:cs="Times New Roman"/>
        </w:rPr>
        <w:t>i</w:t>
      </w:r>
      <w:r w:rsidR="001E5AC5" w:rsidRPr="00485645">
        <w:rPr>
          <w:rFonts w:ascii="Times New Roman" w:hAnsi="Times New Roman" w:cs="Times New Roman"/>
        </w:rPr>
        <w:t xml:space="preserve"> personalmente responsabil</w:t>
      </w:r>
      <w:r w:rsidR="00BB2F73" w:rsidRPr="00485645">
        <w:rPr>
          <w:rFonts w:ascii="Times New Roman" w:hAnsi="Times New Roman" w:cs="Times New Roman"/>
        </w:rPr>
        <w:t>i</w:t>
      </w:r>
      <w:r w:rsidR="001E5AC5" w:rsidRPr="00485645">
        <w:rPr>
          <w:rFonts w:ascii="Times New Roman" w:hAnsi="Times New Roman" w:cs="Times New Roman"/>
        </w:rPr>
        <w:t xml:space="preserve"> dello svolgimento dell’incarico</w:t>
      </w:r>
      <w:r w:rsidR="00BB2F73" w:rsidRPr="00485645">
        <w:rPr>
          <w:rFonts w:ascii="Times New Roman" w:hAnsi="Times New Roman" w:cs="Times New Roman"/>
        </w:rPr>
        <w:t>, i quali  nominalmente sottoscriveranno</w:t>
      </w:r>
      <w:r w:rsidRPr="00485645">
        <w:rPr>
          <w:rFonts w:ascii="Times New Roman" w:hAnsi="Times New Roman" w:cs="Times New Roman"/>
        </w:rPr>
        <w:t xml:space="preserve"> gli elaborati</w:t>
      </w:r>
      <w:r w:rsidR="00556D0B" w:rsidRPr="00485645">
        <w:rPr>
          <w:rFonts w:ascii="Times New Roman" w:hAnsi="Times New Roman" w:cs="Times New Roman"/>
        </w:rPr>
        <w:t>,</w:t>
      </w:r>
      <w:r w:rsidRPr="00485645">
        <w:rPr>
          <w:rFonts w:ascii="Times New Roman" w:hAnsi="Times New Roman" w:cs="Times New Roman"/>
        </w:rPr>
        <w:t xml:space="preserve"> i</w:t>
      </w:r>
      <w:r w:rsidR="00BB2F73" w:rsidRPr="00485645">
        <w:rPr>
          <w:rFonts w:ascii="Times New Roman" w:hAnsi="Times New Roman" w:cs="Times New Roman"/>
        </w:rPr>
        <w:t xml:space="preserve"> seguenti professionisti</w:t>
      </w:r>
      <w:r w:rsidRPr="00485645">
        <w:rPr>
          <w:rFonts w:ascii="Times New Roman" w:hAnsi="Times New Roman" w:cs="Times New Roman"/>
        </w:rPr>
        <w:t xml:space="preserve">: </w:t>
      </w:r>
    </w:p>
    <w:p w:rsidR="00BB2F73" w:rsidRDefault="00BB2F73" w:rsidP="00D11849">
      <w:pPr>
        <w:pStyle w:val="Corpotesto"/>
        <w:widowControl w:val="0"/>
        <w:numPr>
          <w:ilvl w:val="0"/>
          <w:numId w:val="18"/>
        </w:numPr>
        <w:spacing w:after="0" w:line="360" w:lineRule="auto"/>
        <w:ind w:left="851" w:right="-1" w:hanging="425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 xml:space="preserve">nome e cognome </w:t>
      </w:r>
      <w:r w:rsidR="002A7476">
        <w:rPr>
          <w:rFonts w:ascii="Times New Roman" w:hAnsi="Times New Roman" w:cs="Times New Roman"/>
          <w:spacing w:val="-2"/>
          <w:lang w:eastAsia="ar-SA"/>
        </w:rPr>
        <w:t>………………………………………………………………………………………,</w:t>
      </w:r>
    </w:p>
    <w:p w:rsidR="002A7476" w:rsidRPr="002A7476" w:rsidRDefault="00BB2F73" w:rsidP="00D11849">
      <w:pPr>
        <w:pStyle w:val="Corpotesto"/>
        <w:widowControl w:val="0"/>
        <w:spacing w:after="0" w:line="360" w:lineRule="auto"/>
        <w:ind w:left="851"/>
        <w:rPr>
          <w:rFonts w:ascii="Times New Roman" w:hAnsi="Times New Roman" w:cs="Times New Roman"/>
          <w:spacing w:val="-2"/>
          <w:lang w:eastAsia="ar-SA"/>
        </w:rPr>
      </w:pPr>
      <w:r w:rsidRPr="002A7476">
        <w:rPr>
          <w:rFonts w:ascii="Times New Roman" w:hAnsi="Times New Roman" w:cs="Times New Roman"/>
          <w:spacing w:val="-2"/>
          <w:lang w:eastAsia="ar-SA"/>
        </w:rPr>
        <w:t xml:space="preserve">nato a </w:t>
      </w:r>
      <w:r w:rsidR="002A7476" w:rsidRPr="002A7476">
        <w:rPr>
          <w:rFonts w:ascii="Times New Roman" w:hAnsi="Times New Roman" w:cs="Times New Roman"/>
          <w:spacing w:val="-2"/>
          <w:lang w:eastAsia="ar-SA"/>
        </w:rPr>
        <w:t>………………………………………. (</w:t>
      </w:r>
      <w:proofErr w:type="spellStart"/>
      <w:r w:rsidR="002A7476" w:rsidRPr="002A7476">
        <w:rPr>
          <w:rFonts w:ascii="Times New Roman" w:hAnsi="Times New Roman" w:cs="Times New Roman"/>
          <w:spacing w:val="-2"/>
          <w:lang w:eastAsia="ar-SA"/>
        </w:rPr>
        <w:t>prov</w:t>
      </w:r>
      <w:proofErr w:type="spellEnd"/>
      <w:r w:rsidR="002A7476" w:rsidRPr="002A7476">
        <w:rPr>
          <w:rFonts w:ascii="Times New Roman" w:hAnsi="Times New Roman" w:cs="Times New Roman"/>
          <w:spacing w:val="-2"/>
          <w:lang w:eastAsia="ar-SA"/>
        </w:rPr>
        <w:t>. …………….)</w:t>
      </w:r>
      <w:r w:rsidRPr="002A7476">
        <w:rPr>
          <w:rFonts w:ascii="Times New Roman" w:hAnsi="Times New Roman" w:cs="Times New Roman"/>
          <w:spacing w:val="-2"/>
          <w:lang w:eastAsia="ar-SA"/>
        </w:rPr>
        <w:t xml:space="preserve">, il </w:t>
      </w:r>
      <w:r w:rsidR="002A7476" w:rsidRPr="002A7476">
        <w:rPr>
          <w:rFonts w:ascii="Times New Roman" w:hAnsi="Times New Roman" w:cs="Times New Roman"/>
          <w:spacing w:val="-2"/>
          <w:lang w:eastAsia="ar-SA"/>
        </w:rPr>
        <w:t>……...……………………</w:t>
      </w:r>
      <w:r w:rsidRPr="002A7476">
        <w:rPr>
          <w:rFonts w:ascii="Times New Roman" w:hAnsi="Times New Roman" w:cs="Times New Roman"/>
          <w:spacing w:val="-2"/>
          <w:lang w:eastAsia="ar-SA"/>
        </w:rPr>
        <w:t xml:space="preserve">, </w:t>
      </w:r>
    </w:p>
    <w:p w:rsidR="00556D0B" w:rsidRPr="00556D0B" w:rsidRDefault="002A7476" w:rsidP="00A642AF">
      <w:pPr>
        <w:pStyle w:val="Corpotesto"/>
        <w:widowControl w:val="0"/>
        <w:spacing w:after="0" w:line="360" w:lineRule="auto"/>
        <w:ind w:left="851" w:right="-1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 xml:space="preserve">qualifica </w:t>
      </w:r>
      <w:r>
        <w:rPr>
          <w:rFonts w:ascii="Times New Roman" w:hAnsi="Times New Roman" w:cs="Times New Roman"/>
          <w:spacing w:val="-2"/>
          <w:lang w:eastAsia="ar-SA"/>
        </w:rPr>
        <w:t xml:space="preserve">……………………………………, </w:t>
      </w:r>
      <w:r w:rsidR="00A642AF">
        <w:rPr>
          <w:rFonts w:ascii="Times New Roman" w:hAnsi="Times New Roman" w:cs="Times New Roman"/>
          <w:spacing w:val="-2"/>
          <w:lang w:eastAsia="ar-SA"/>
        </w:rPr>
        <w:t xml:space="preserve"> </w:t>
      </w:r>
      <w:r w:rsidR="00485645" w:rsidRPr="0030552B">
        <w:rPr>
          <w:rFonts w:ascii="Times New Roman" w:hAnsi="Times New Roman" w:cs="Times New Roman"/>
          <w:spacing w:val="-2"/>
          <w:lang w:eastAsia="ar-SA"/>
        </w:rPr>
        <w:t xml:space="preserve">che ha con il sottoscrittore della presente un rapporto di ……………………………..……….. instaurato il  </w:t>
      </w:r>
      <w:r w:rsidR="0030552B" w:rsidRPr="0030552B">
        <w:rPr>
          <w:rFonts w:ascii="Times New Roman" w:hAnsi="Times New Roman" w:cs="Times New Roman"/>
          <w:spacing w:val="-2"/>
          <w:lang w:eastAsia="ar-SA"/>
        </w:rPr>
        <w:t>………………………………….</w:t>
      </w:r>
      <w:r w:rsidR="00556D0B" w:rsidRPr="0030552B">
        <w:rPr>
          <w:rFonts w:ascii="Times New Roman" w:hAnsi="Times New Roman" w:cs="Times New Roman"/>
          <w:spacing w:val="-2"/>
          <w:lang w:eastAsia="ar-SA"/>
        </w:rPr>
        <w:t>;</w:t>
      </w:r>
    </w:p>
    <w:p w:rsidR="00485645" w:rsidRDefault="00485645" w:rsidP="00D11849">
      <w:pPr>
        <w:pStyle w:val="Corpotesto"/>
        <w:widowControl w:val="0"/>
        <w:numPr>
          <w:ilvl w:val="0"/>
          <w:numId w:val="18"/>
        </w:numPr>
        <w:spacing w:after="0" w:line="360" w:lineRule="auto"/>
        <w:ind w:left="851" w:right="-1" w:hanging="425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 xml:space="preserve">nome e cognome </w:t>
      </w:r>
      <w:r>
        <w:rPr>
          <w:rFonts w:ascii="Times New Roman" w:hAnsi="Times New Roman" w:cs="Times New Roman"/>
          <w:spacing w:val="-2"/>
          <w:lang w:eastAsia="ar-SA"/>
        </w:rPr>
        <w:t>………………………………………………………………………………………,</w:t>
      </w:r>
    </w:p>
    <w:p w:rsidR="00485645" w:rsidRPr="002A7476" w:rsidRDefault="00485645" w:rsidP="00D11849">
      <w:pPr>
        <w:pStyle w:val="Corpotesto"/>
        <w:widowControl w:val="0"/>
        <w:spacing w:after="0" w:line="360" w:lineRule="auto"/>
        <w:ind w:left="851" w:right="-1"/>
        <w:rPr>
          <w:rFonts w:ascii="Times New Roman" w:hAnsi="Times New Roman" w:cs="Times New Roman"/>
          <w:spacing w:val="-2"/>
          <w:lang w:eastAsia="ar-SA"/>
        </w:rPr>
      </w:pPr>
      <w:r w:rsidRPr="002A7476">
        <w:rPr>
          <w:rFonts w:ascii="Times New Roman" w:hAnsi="Times New Roman" w:cs="Times New Roman"/>
          <w:spacing w:val="-2"/>
          <w:lang w:eastAsia="ar-SA"/>
        </w:rPr>
        <w:t>nato a ………………………………………. (</w:t>
      </w:r>
      <w:proofErr w:type="spellStart"/>
      <w:r w:rsidRPr="002A7476">
        <w:rPr>
          <w:rFonts w:ascii="Times New Roman" w:hAnsi="Times New Roman" w:cs="Times New Roman"/>
          <w:spacing w:val="-2"/>
          <w:lang w:eastAsia="ar-SA"/>
        </w:rPr>
        <w:t>prov</w:t>
      </w:r>
      <w:proofErr w:type="spellEnd"/>
      <w:r w:rsidRPr="002A7476">
        <w:rPr>
          <w:rFonts w:ascii="Times New Roman" w:hAnsi="Times New Roman" w:cs="Times New Roman"/>
          <w:spacing w:val="-2"/>
          <w:lang w:eastAsia="ar-SA"/>
        </w:rPr>
        <w:t xml:space="preserve">. …………….), il ……...……………………, </w:t>
      </w:r>
    </w:p>
    <w:p w:rsidR="0030552B" w:rsidRPr="00556D0B" w:rsidRDefault="00485645" w:rsidP="0030552B">
      <w:pPr>
        <w:pStyle w:val="Corpotesto"/>
        <w:widowControl w:val="0"/>
        <w:spacing w:after="0" w:line="360" w:lineRule="auto"/>
        <w:ind w:left="851" w:right="-1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 xml:space="preserve">qualifica </w:t>
      </w:r>
      <w:r>
        <w:rPr>
          <w:rFonts w:ascii="Times New Roman" w:hAnsi="Times New Roman" w:cs="Times New Roman"/>
          <w:spacing w:val="-2"/>
          <w:lang w:eastAsia="ar-SA"/>
        </w:rPr>
        <w:t xml:space="preserve">……………………………………, </w:t>
      </w:r>
      <w:r w:rsidR="0030552B" w:rsidRPr="0030552B">
        <w:rPr>
          <w:rFonts w:ascii="Times New Roman" w:hAnsi="Times New Roman" w:cs="Times New Roman"/>
          <w:spacing w:val="-2"/>
          <w:lang w:eastAsia="ar-SA"/>
        </w:rPr>
        <w:t>che ha con il sottoscrittore della presente un rapporto di ……………………………..……….. instaurato il  ………………………………….;</w:t>
      </w:r>
    </w:p>
    <w:p w:rsidR="001A26CA" w:rsidRDefault="001A26CA" w:rsidP="0030552B">
      <w:pPr>
        <w:pStyle w:val="Corpotesto"/>
        <w:widowControl w:val="0"/>
        <w:spacing w:after="0" w:line="360" w:lineRule="auto"/>
        <w:ind w:left="851" w:right="-1"/>
        <w:rPr>
          <w:rFonts w:ascii="Times New Roman" w:hAnsi="Times New Roman" w:cs="Times New Roman"/>
          <w:b/>
        </w:rPr>
      </w:pPr>
    </w:p>
    <w:p w:rsidR="0030552B" w:rsidRDefault="0030552B" w:rsidP="00D11849">
      <w:pPr>
        <w:spacing w:before="240" w:after="240" w:line="360" w:lineRule="auto"/>
        <w:jc w:val="center"/>
        <w:rPr>
          <w:rFonts w:ascii="Times New Roman" w:hAnsi="Times New Roman" w:cs="Times New Roman"/>
          <w:b/>
        </w:rPr>
      </w:pPr>
    </w:p>
    <w:p w:rsidR="009B7EF0" w:rsidRDefault="009B7EF0" w:rsidP="00D11849">
      <w:pPr>
        <w:spacing w:before="240" w:after="240" w:line="360" w:lineRule="auto"/>
        <w:jc w:val="center"/>
        <w:rPr>
          <w:rFonts w:ascii="Times New Roman" w:hAnsi="Times New Roman" w:cs="Times New Roman"/>
          <w:b/>
        </w:rPr>
      </w:pPr>
      <w:r w:rsidRPr="00FE59A5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ALTRESÌ</w:t>
      </w:r>
    </w:p>
    <w:p w:rsidR="00E66250" w:rsidRDefault="00E66250" w:rsidP="00E66250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cognizione chiara dei tempi di esecuzione del </w:t>
      </w:r>
      <w:r w:rsidR="00B3773C">
        <w:rPr>
          <w:rFonts w:ascii="Times New Roman" w:hAnsi="Times New Roman" w:cs="Times New Roman"/>
        </w:rPr>
        <w:t>servizio indicati nell’Avviso</w:t>
      </w:r>
      <w:r w:rsidRPr="004012CD">
        <w:rPr>
          <w:rFonts w:ascii="Times New Roman" w:hAnsi="Times New Roman" w:cs="Times New Roman"/>
        </w:rPr>
        <w:t>.</w:t>
      </w:r>
    </w:p>
    <w:p w:rsidR="00EA0A7E" w:rsidRPr="00E66250" w:rsidRDefault="00EA0A7E" w:rsidP="00E66250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66250">
        <w:rPr>
          <w:rFonts w:ascii="Times New Roman" w:hAnsi="Times New Roman" w:cs="Times New Roman"/>
        </w:rPr>
        <w:t xml:space="preserve">di essere a conoscenza </w:t>
      </w:r>
      <w:r w:rsidR="00FE59A5" w:rsidRPr="00E66250">
        <w:rPr>
          <w:rFonts w:ascii="Times New Roman" w:hAnsi="Times New Roman" w:cs="Times New Roman"/>
        </w:rPr>
        <w:t xml:space="preserve">e di accettare </w:t>
      </w:r>
      <w:r w:rsidRPr="00E66250">
        <w:rPr>
          <w:rFonts w:ascii="Times New Roman" w:hAnsi="Times New Roman" w:cs="Times New Roman"/>
        </w:rPr>
        <w:t>che la presente richiesta non costituisce proposta contrattuale e non vincola in al</w:t>
      </w:r>
      <w:r w:rsidR="009739BD" w:rsidRPr="00E66250">
        <w:rPr>
          <w:rFonts w:ascii="Times New Roman" w:hAnsi="Times New Roman" w:cs="Times New Roman"/>
        </w:rPr>
        <w:t>cun modo la Stazione Appaltante,</w:t>
      </w:r>
      <w:r w:rsidRPr="00E66250">
        <w:rPr>
          <w:rFonts w:ascii="Times New Roman" w:hAnsi="Times New Roman" w:cs="Times New Roman"/>
        </w:rPr>
        <w:t xml:space="preserve"> </w:t>
      </w:r>
      <w:r w:rsidR="009739BD" w:rsidRPr="00E66250">
        <w:rPr>
          <w:rFonts w:ascii="Times New Roman" w:hAnsi="Times New Roman" w:cs="Times New Roman"/>
        </w:rPr>
        <w:t>la quale</w:t>
      </w:r>
      <w:r w:rsidRPr="00E66250">
        <w:rPr>
          <w:rFonts w:ascii="Times New Roman" w:hAnsi="Times New Roman" w:cs="Times New Roman"/>
        </w:rPr>
        <w:t xml:space="preserve"> si </w:t>
      </w:r>
      <w:r w:rsidR="009739BD" w:rsidRPr="00E66250">
        <w:rPr>
          <w:rFonts w:ascii="Times New Roman" w:hAnsi="Times New Roman" w:cs="Times New Roman"/>
        </w:rPr>
        <w:t xml:space="preserve">è </w:t>
      </w:r>
      <w:r w:rsidRPr="00E66250">
        <w:rPr>
          <w:rFonts w:ascii="Times New Roman" w:hAnsi="Times New Roman" w:cs="Times New Roman"/>
        </w:rPr>
        <w:t>riserva</w:t>
      </w:r>
      <w:r w:rsidR="009739BD" w:rsidRPr="00E66250">
        <w:rPr>
          <w:rFonts w:ascii="Times New Roman" w:hAnsi="Times New Roman" w:cs="Times New Roman"/>
        </w:rPr>
        <w:t>ta</w:t>
      </w:r>
      <w:r w:rsidRPr="00E66250">
        <w:rPr>
          <w:rFonts w:ascii="Times New Roman" w:hAnsi="Times New Roman" w:cs="Times New Roman"/>
        </w:rPr>
        <w:t xml:space="preserve"> di </w:t>
      </w:r>
      <w:r w:rsidR="009739BD" w:rsidRPr="00E66250">
        <w:rPr>
          <w:rFonts w:ascii="Times New Roman" w:hAnsi="Times New Roman" w:cs="Times New Roman"/>
        </w:rPr>
        <w:t xml:space="preserve">poter </w:t>
      </w:r>
      <w:r w:rsidRPr="00E66250">
        <w:rPr>
          <w:rFonts w:ascii="Times New Roman" w:hAnsi="Times New Roman" w:cs="Times New Roman"/>
        </w:rPr>
        <w:t xml:space="preserve">interrompere in qualsiasi momento, per ragioni di sua esclusiva competenza, il procedimento avviato, senza che i soggetti richiedenti </w:t>
      </w:r>
      <w:r w:rsidR="009739BD" w:rsidRPr="00E66250">
        <w:rPr>
          <w:rFonts w:ascii="Times New Roman" w:hAnsi="Times New Roman" w:cs="Times New Roman"/>
        </w:rPr>
        <w:t>possano vantare alcuna pretesa.</w:t>
      </w:r>
    </w:p>
    <w:p w:rsidR="000F3BF5" w:rsidRDefault="000F3BF5" w:rsidP="00D118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0A7E" w:rsidRPr="00882273" w:rsidRDefault="00803B01" w:rsidP="00D118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EA0A7E" w:rsidRPr="00882273">
        <w:rPr>
          <w:rFonts w:ascii="Times New Roman" w:hAnsi="Times New Roman" w:cs="Times New Roman"/>
        </w:rPr>
        <w:t xml:space="preserve">ata ........................................ </w:t>
      </w:r>
    </w:p>
    <w:p w:rsidR="000F3BF5" w:rsidRDefault="000F3BF5" w:rsidP="00D118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BF5" w:rsidRDefault="000F3BF5" w:rsidP="00D118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BF5" w:rsidRPr="00DE6638" w:rsidRDefault="00D11849" w:rsidP="00D1184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739BD" w:rsidRPr="00DE6638" w:rsidRDefault="009739BD" w:rsidP="000F3BF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EA0A7E" w:rsidRPr="00DE6638" w:rsidRDefault="00EA0A7E" w:rsidP="000F3BF5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DE6638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DE6638" w:rsidRPr="00DE6638" w:rsidRDefault="00D11849" w:rsidP="00DE6638">
      <w:pPr>
        <w:ind w:left="2832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firma e timbro</w:t>
      </w:r>
    </w:p>
    <w:p w:rsidR="00DE6638" w:rsidRDefault="00DE6638" w:rsidP="000F3BF5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sectPr w:rsidR="00DE6638" w:rsidSect="0053382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29" w:rsidRDefault="00796F29">
      <w:r>
        <w:separator/>
      </w:r>
    </w:p>
  </w:endnote>
  <w:endnote w:type="continuationSeparator" w:id="0">
    <w:p w:rsidR="00796F29" w:rsidRDefault="007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6C80A0t00">
    <w:altName w:val="TT E 26 C 80 A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29" w:rsidRDefault="00796F29">
      <w:r>
        <w:separator/>
      </w:r>
    </w:p>
  </w:footnote>
  <w:footnote w:type="continuationSeparator" w:id="0">
    <w:p w:rsidR="00796F29" w:rsidRDefault="0079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29" w:rsidRDefault="00796F29" w:rsidP="00587E9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BA9"/>
    <w:multiLevelType w:val="hybridMultilevel"/>
    <w:tmpl w:val="D2B02A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8A3"/>
    <w:multiLevelType w:val="hybridMultilevel"/>
    <w:tmpl w:val="356A95FA"/>
    <w:lvl w:ilvl="0" w:tplc="04100011">
      <w:start w:val="1"/>
      <w:numFmt w:val="decimal"/>
      <w:lvlText w:val="%1)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3F967AD"/>
    <w:multiLevelType w:val="hybridMultilevel"/>
    <w:tmpl w:val="E3F26BE6"/>
    <w:lvl w:ilvl="0" w:tplc="661E1A50">
      <w:start w:val="1"/>
      <w:numFmt w:val="bullet"/>
      <w:lvlText w:val="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322DFD"/>
    <w:multiLevelType w:val="hybridMultilevel"/>
    <w:tmpl w:val="3D0A3400"/>
    <w:lvl w:ilvl="0" w:tplc="ECE0D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60CB"/>
    <w:multiLevelType w:val="hybridMultilevel"/>
    <w:tmpl w:val="B510B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2019"/>
    <w:multiLevelType w:val="hybridMultilevel"/>
    <w:tmpl w:val="BDCCD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1981"/>
    <w:multiLevelType w:val="hybridMultilevel"/>
    <w:tmpl w:val="9FAE6F16"/>
    <w:lvl w:ilvl="0" w:tplc="9620C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F7D6D"/>
    <w:multiLevelType w:val="hybridMultilevel"/>
    <w:tmpl w:val="089C9D6C"/>
    <w:lvl w:ilvl="0" w:tplc="6D969A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BA20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D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E7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662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28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80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7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AD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73496"/>
    <w:multiLevelType w:val="hybridMultilevel"/>
    <w:tmpl w:val="408A6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B38A8"/>
    <w:multiLevelType w:val="hybridMultilevel"/>
    <w:tmpl w:val="64744C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C5D45"/>
    <w:multiLevelType w:val="hybridMultilevel"/>
    <w:tmpl w:val="D87EFCE4"/>
    <w:lvl w:ilvl="0" w:tplc="AA5E7A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37307"/>
    <w:multiLevelType w:val="hybridMultilevel"/>
    <w:tmpl w:val="FDD4636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2006A"/>
    <w:multiLevelType w:val="hybridMultilevel"/>
    <w:tmpl w:val="06CC2472"/>
    <w:lvl w:ilvl="0" w:tplc="EDC42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F670C"/>
    <w:multiLevelType w:val="hybridMultilevel"/>
    <w:tmpl w:val="C3F40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B13B5"/>
    <w:multiLevelType w:val="hybridMultilevel"/>
    <w:tmpl w:val="FE9663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C18BF"/>
    <w:multiLevelType w:val="hybridMultilevel"/>
    <w:tmpl w:val="55EEF1D8"/>
    <w:lvl w:ilvl="0" w:tplc="F13C3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D6D4B"/>
    <w:multiLevelType w:val="hybridMultilevel"/>
    <w:tmpl w:val="2AC2B8FE"/>
    <w:lvl w:ilvl="0" w:tplc="EF2AA5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216D0"/>
    <w:multiLevelType w:val="hybridMultilevel"/>
    <w:tmpl w:val="554CA4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E21FBC"/>
    <w:multiLevelType w:val="hybridMultilevel"/>
    <w:tmpl w:val="CDBE9B78"/>
    <w:lvl w:ilvl="0" w:tplc="A558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27E70"/>
    <w:multiLevelType w:val="hybridMultilevel"/>
    <w:tmpl w:val="A798E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25821"/>
    <w:multiLevelType w:val="hybridMultilevel"/>
    <w:tmpl w:val="6DAE3B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AA2"/>
    <w:multiLevelType w:val="hybridMultilevel"/>
    <w:tmpl w:val="CE0C5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73C65"/>
    <w:multiLevelType w:val="hybridMultilevel"/>
    <w:tmpl w:val="4D18F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8"/>
  </w:num>
  <w:num w:numId="6">
    <w:abstractNumId w:val="11"/>
  </w:num>
  <w:num w:numId="7">
    <w:abstractNumId w:val="21"/>
  </w:num>
  <w:num w:numId="8">
    <w:abstractNumId w:val="22"/>
  </w:num>
  <w:num w:numId="9">
    <w:abstractNumId w:val="17"/>
  </w:num>
  <w:num w:numId="10">
    <w:abstractNumId w:val="1"/>
  </w:num>
  <w:num w:numId="11">
    <w:abstractNumId w:val="6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3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19"/>
  </w:num>
  <w:num w:numId="21">
    <w:abstractNumId w:val="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8"/>
    <w:rsid w:val="00004D1C"/>
    <w:rsid w:val="00010849"/>
    <w:rsid w:val="00025DDF"/>
    <w:rsid w:val="00056484"/>
    <w:rsid w:val="00070D04"/>
    <w:rsid w:val="00075BF8"/>
    <w:rsid w:val="00084BF3"/>
    <w:rsid w:val="000876FA"/>
    <w:rsid w:val="00092C6A"/>
    <w:rsid w:val="000944A4"/>
    <w:rsid w:val="000B0D41"/>
    <w:rsid w:val="000C74B0"/>
    <w:rsid w:val="000D5EFA"/>
    <w:rsid w:val="000F3BF5"/>
    <w:rsid w:val="000F4B95"/>
    <w:rsid w:val="00107843"/>
    <w:rsid w:val="001337AA"/>
    <w:rsid w:val="00136EA6"/>
    <w:rsid w:val="001408DC"/>
    <w:rsid w:val="001410D0"/>
    <w:rsid w:val="0014111A"/>
    <w:rsid w:val="00141F12"/>
    <w:rsid w:val="001465A1"/>
    <w:rsid w:val="00156F9C"/>
    <w:rsid w:val="0016029C"/>
    <w:rsid w:val="00174D2E"/>
    <w:rsid w:val="00184B4D"/>
    <w:rsid w:val="00186288"/>
    <w:rsid w:val="001A154E"/>
    <w:rsid w:val="001A269C"/>
    <w:rsid w:val="001A26CA"/>
    <w:rsid w:val="001A6F4D"/>
    <w:rsid w:val="001B499E"/>
    <w:rsid w:val="001C6D7C"/>
    <w:rsid w:val="001D5262"/>
    <w:rsid w:val="001E0AD0"/>
    <w:rsid w:val="001E5AC5"/>
    <w:rsid w:val="001F6321"/>
    <w:rsid w:val="001F69F8"/>
    <w:rsid w:val="002003D1"/>
    <w:rsid w:val="002010F4"/>
    <w:rsid w:val="002024CC"/>
    <w:rsid w:val="002060AE"/>
    <w:rsid w:val="002070D9"/>
    <w:rsid w:val="00217799"/>
    <w:rsid w:val="00235AF7"/>
    <w:rsid w:val="00254466"/>
    <w:rsid w:val="00263A99"/>
    <w:rsid w:val="002840AD"/>
    <w:rsid w:val="0028416A"/>
    <w:rsid w:val="0029171F"/>
    <w:rsid w:val="002A7476"/>
    <w:rsid w:val="002B0B35"/>
    <w:rsid w:val="002C0A65"/>
    <w:rsid w:val="002C3A1A"/>
    <w:rsid w:val="002C50C6"/>
    <w:rsid w:val="002C68F5"/>
    <w:rsid w:val="002D3A7D"/>
    <w:rsid w:val="002F1EBB"/>
    <w:rsid w:val="0030552B"/>
    <w:rsid w:val="00312387"/>
    <w:rsid w:val="0031259C"/>
    <w:rsid w:val="00315A78"/>
    <w:rsid w:val="003161A5"/>
    <w:rsid w:val="003318C0"/>
    <w:rsid w:val="003354C1"/>
    <w:rsid w:val="00335EEA"/>
    <w:rsid w:val="003438A0"/>
    <w:rsid w:val="003470F3"/>
    <w:rsid w:val="003502CF"/>
    <w:rsid w:val="00363621"/>
    <w:rsid w:val="00367100"/>
    <w:rsid w:val="00377A9A"/>
    <w:rsid w:val="00380746"/>
    <w:rsid w:val="0038336B"/>
    <w:rsid w:val="00387211"/>
    <w:rsid w:val="00393449"/>
    <w:rsid w:val="003A1750"/>
    <w:rsid w:val="003A69F6"/>
    <w:rsid w:val="003C2B47"/>
    <w:rsid w:val="003C3606"/>
    <w:rsid w:val="003D3E9B"/>
    <w:rsid w:val="003E106A"/>
    <w:rsid w:val="003E4593"/>
    <w:rsid w:val="003F5E79"/>
    <w:rsid w:val="0040049A"/>
    <w:rsid w:val="0041060A"/>
    <w:rsid w:val="004110A4"/>
    <w:rsid w:val="004263D9"/>
    <w:rsid w:val="004314A3"/>
    <w:rsid w:val="004368A6"/>
    <w:rsid w:val="00452A36"/>
    <w:rsid w:val="00465717"/>
    <w:rsid w:val="00465E2F"/>
    <w:rsid w:val="00475473"/>
    <w:rsid w:val="00475D5B"/>
    <w:rsid w:val="00477A6E"/>
    <w:rsid w:val="00485645"/>
    <w:rsid w:val="004864E1"/>
    <w:rsid w:val="00487554"/>
    <w:rsid w:val="00487E56"/>
    <w:rsid w:val="0049199F"/>
    <w:rsid w:val="00495AA7"/>
    <w:rsid w:val="004A1EC9"/>
    <w:rsid w:val="004A7CC5"/>
    <w:rsid w:val="004C4D93"/>
    <w:rsid w:val="004D089B"/>
    <w:rsid w:val="004E33F9"/>
    <w:rsid w:val="004F0E7E"/>
    <w:rsid w:val="005009E7"/>
    <w:rsid w:val="00504025"/>
    <w:rsid w:val="00514F56"/>
    <w:rsid w:val="0053382A"/>
    <w:rsid w:val="00541C56"/>
    <w:rsid w:val="00556D0B"/>
    <w:rsid w:val="00561BD1"/>
    <w:rsid w:val="005621C6"/>
    <w:rsid w:val="005640C2"/>
    <w:rsid w:val="00587E91"/>
    <w:rsid w:val="00591617"/>
    <w:rsid w:val="005948AD"/>
    <w:rsid w:val="00594F19"/>
    <w:rsid w:val="00595F8D"/>
    <w:rsid w:val="005B447B"/>
    <w:rsid w:val="005B49BA"/>
    <w:rsid w:val="005B4B4E"/>
    <w:rsid w:val="005E14D1"/>
    <w:rsid w:val="005E1AC6"/>
    <w:rsid w:val="005E4CCD"/>
    <w:rsid w:val="005F19B8"/>
    <w:rsid w:val="0061735D"/>
    <w:rsid w:val="00622ADC"/>
    <w:rsid w:val="00625D47"/>
    <w:rsid w:val="006328D6"/>
    <w:rsid w:val="00637E1C"/>
    <w:rsid w:val="006445DE"/>
    <w:rsid w:val="00667598"/>
    <w:rsid w:val="006728EE"/>
    <w:rsid w:val="00685113"/>
    <w:rsid w:val="006A2206"/>
    <w:rsid w:val="006C7F73"/>
    <w:rsid w:val="006E146B"/>
    <w:rsid w:val="006F2836"/>
    <w:rsid w:val="006F77E5"/>
    <w:rsid w:val="00702607"/>
    <w:rsid w:val="00703B9F"/>
    <w:rsid w:val="00704A5F"/>
    <w:rsid w:val="00717E30"/>
    <w:rsid w:val="00726547"/>
    <w:rsid w:val="0074102C"/>
    <w:rsid w:val="00744B84"/>
    <w:rsid w:val="00756E50"/>
    <w:rsid w:val="00764EB2"/>
    <w:rsid w:val="0078151E"/>
    <w:rsid w:val="00791D8B"/>
    <w:rsid w:val="00794108"/>
    <w:rsid w:val="00796F29"/>
    <w:rsid w:val="007A1F23"/>
    <w:rsid w:val="007A7A4A"/>
    <w:rsid w:val="007B1EF3"/>
    <w:rsid w:val="007B4CED"/>
    <w:rsid w:val="007C27C2"/>
    <w:rsid w:val="007D13D2"/>
    <w:rsid w:val="007D7CF5"/>
    <w:rsid w:val="007E7677"/>
    <w:rsid w:val="00803B01"/>
    <w:rsid w:val="00810EBF"/>
    <w:rsid w:val="0083731C"/>
    <w:rsid w:val="00840D83"/>
    <w:rsid w:val="008521E4"/>
    <w:rsid w:val="008531B5"/>
    <w:rsid w:val="00853E13"/>
    <w:rsid w:val="008572FC"/>
    <w:rsid w:val="00857E9B"/>
    <w:rsid w:val="00871B8A"/>
    <w:rsid w:val="00882273"/>
    <w:rsid w:val="00896628"/>
    <w:rsid w:val="008A0E42"/>
    <w:rsid w:val="008A1E20"/>
    <w:rsid w:val="008B67E5"/>
    <w:rsid w:val="008C4AA1"/>
    <w:rsid w:val="008E6209"/>
    <w:rsid w:val="008E7311"/>
    <w:rsid w:val="008F054D"/>
    <w:rsid w:val="008F64ED"/>
    <w:rsid w:val="008F6BE8"/>
    <w:rsid w:val="008F7B5A"/>
    <w:rsid w:val="0090026C"/>
    <w:rsid w:val="00921C34"/>
    <w:rsid w:val="0092554E"/>
    <w:rsid w:val="00926744"/>
    <w:rsid w:val="00946DC0"/>
    <w:rsid w:val="009509CD"/>
    <w:rsid w:val="00953F75"/>
    <w:rsid w:val="00960038"/>
    <w:rsid w:val="00962654"/>
    <w:rsid w:val="009639DA"/>
    <w:rsid w:val="00963F08"/>
    <w:rsid w:val="009739BD"/>
    <w:rsid w:val="009771D7"/>
    <w:rsid w:val="00977E09"/>
    <w:rsid w:val="00980E24"/>
    <w:rsid w:val="00984490"/>
    <w:rsid w:val="009958B3"/>
    <w:rsid w:val="009A5FA7"/>
    <w:rsid w:val="009B3FE1"/>
    <w:rsid w:val="009B4BF9"/>
    <w:rsid w:val="009B63E7"/>
    <w:rsid w:val="009B7EF0"/>
    <w:rsid w:val="009C0ECF"/>
    <w:rsid w:val="009C36CF"/>
    <w:rsid w:val="009D35C6"/>
    <w:rsid w:val="009E395D"/>
    <w:rsid w:val="009F2380"/>
    <w:rsid w:val="009F3530"/>
    <w:rsid w:val="00A037EC"/>
    <w:rsid w:val="00A12112"/>
    <w:rsid w:val="00A473CF"/>
    <w:rsid w:val="00A56624"/>
    <w:rsid w:val="00A62887"/>
    <w:rsid w:val="00A642AF"/>
    <w:rsid w:val="00A67C7D"/>
    <w:rsid w:val="00A77C2F"/>
    <w:rsid w:val="00A94B2D"/>
    <w:rsid w:val="00A973AC"/>
    <w:rsid w:val="00A97D19"/>
    <w:rsid w:val="00AB7ECE"/>
    <w:rsid w:val="00AC2068"/>
    <w:rsid w:val="00AC2F1A"/>
    <w:rsid w:val="00AD5622"/>
    <w:rsid w:val="00AE7AB4"/>
    <w:rsid w:val="00B02DB9"/>
    <w:rsid w:val="00B044F3"/>
    <w:rsid w:val="00B15D9B"/>
    <w:rsid w:val="00B210A7"/>
    <w:rsid w:val="00B2123B"/>
    <w:rsid w:val="00B3773C"/>
    <w:rsid w:val="00B42911"/>
    <w:rsid w:val="00B4437F"/>
    <w:rsid w:val="00B5562E"/>
    <w:rsid w:val="00B57D95"/>
    <w:rsid w:val="00B852D7"/>
    <w:rsid w:val="00B863B9"/>
    <w:rsid w:val="00BA293E"/>
    <w:rsid w:val="00BB1364"/>
    <w:rsid w:val="00BB2F73"/>
    <w:rsid w:val="00BB3FF6"/>
    <w:rsid w:val="00BB6EBA"/>
    <w:rsid w:val="00BC0FBD"/>
    <w:rsid w:val="00BC755D"/>
    <w:rsid w:val="00BD099B"/>
    <w:rsid w:val="00BD3BE0"/>
    <w:rsid w:val="00BE0777"/>
    <w:rsid w:val="00BE1B85"/>
    <w:rsid w:val="00BE6559"/>
    <w:rsid w:val="00BE7FD8"/>
    <w:rsid w:val="00C03D86"/>
    <w:rsid w:val="00C1169C"/>
    <w:rsid w:val="00C260DB"/>
    <w:rsid w:val="00C319C5"/>
    <w:rsid w:val="00C347B1"/>
    <w:rsid w:val="00C44D5B"/>
    <w:rsid w:val="00C50754"/>
    <w:rsid w:val="00C57B08"/>
    <w:rsid w:val="00C645B1"/>
    <w:rsid w:val="00C66E56"/>
    <w:rsid w:val="00C67A5B"/>
    <w:rsid w:val="00C71BC2"/>
    <w:rsid w:val="00C77437"/>
    <w:rsid w:val="00C808B8"/>
    <w:rsid w:val="00C95653"/>
    <w:rsid w:val="00CA0BD5"/>
    <w:rsid w:val="00CC1607"/>
    <w:rsid w:val="00CD5AE6"/>
    <w:rsid w:val="00CE03E4"/>
    <w:rsid w:val="00CE2ADC"/>
    <w:rsid w:val="00CF29FD"/>
    <w:rsid w:val="00D03750"/>
    <w:rsid w:val="00D11849"/>
    <w:rsid w:val="00D17420"/>
    <w:rsid w:val="00D26345"/>
    <w:rsid w:val="00D3562E"/>
    <w:rsid w:val="00D37936"/>
    <w:rsid w:val="00D44E66"/>
    <w:rsid w:val="00D64884"/>
    <w:rsid w:val="00D87816"/>
    <w:rsid w:val="00DA3A93"/>
    <w:rsid w:val="00DA4B21"/>
    <w:rsid w:val="00DD5373"/>
    <w:rsid w:val="00DE2080"/>
    <w:rsid w:val="00DE6638"/>
    <w:rsid w:val="00DF498A"/>
    <w:rsid w:val="00E2254A"/>
    <w:rsid w:val="00E24A80"/>
    <w:rsid w:val="00E44ECB"/>
    <w:rsid w:val="00E547EC"/>
    <w:rsid w:val="00E66250"/>
    <w:rsid w:val="00E6765D"/>
    <w:rsid w:val="00E94463"/>
    <w:rsid w:val="00EA0A7E"/>
    <w:rsid w:val="00EB201E"/>
    <w:rsid w:val="00EB7809"/>
    <w:rsid w:val="00EC7D7E"/>
    <w:rsid w:val="00EE1208"/>
    <w:rsid w:val="00EE3184"/>
    <w:rsid w:val="00EE3758"/>
    <w:rsid w:val="00F05CDD"/>
    <w:rsid w:val="00F2302C"/>
    <w:rsid w:val="00F30B2D"/>
    <w:rsid w:val="00F34553"/>
    <w:rsid w:val="00F36B8A"/>
    <w:rsid w:val="00F70342"/>
    <w:rsid w:val="00F70DDE"/>
    <w:rsid w:val="00F80BCF"/>
    <w:rsid w:val="00F908A7"/>
    <w:rsid w:val="00F94411"/>
    <w:rsid w:val="00F96608"/>
    <w:rsid w:val="00F97FE7"/>
    <w:rsid w:val="00FC44F7"/>
    <w:rsid w:val="00FD0777"/>
    <w:rsid w:val="00FD2DA0"/>
    <w:rsid w:val="00FD7277"/>
    <w:rsid w:val="00FE38A8"/>
    <w:rsid w:val="00FE59A5"/>
    <w:rsid w:val="00FE6229"/>
    <w:rsid w:val="00FF1CFD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2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072"/>
      </w:tabs>
      <w:ind w:right="618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ttodisottomissione">
    <w:name w:val="'atto di sottomissione"/>
    <w:basedOn w:val="Normale"/>
    <w:pPr>
      <w:overflowPunct w:val="0"/>
      <w:autoSpaceDE w:val="0"/>
      <w:autoSpaceDN w:val="0"/>
      <w:adjustRightInd w:val="0"/>
      <w:jc w:val="both"/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476"/>
      <w:jc w:val="both"/>
    </w:pPr>
    <w:rPr>
      <w:sz w:val="24"/>
      <w:lang w:val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qFormat/>
    <w:rsid w:val="00FF3DFC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rsid w:val="00587E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7E9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7E91"/>
    <w:rPr>
      <w:color w:val="0000FF"/>
      <w:u w:val="single"/>
    </w:rPr>
  </w:style>
  <w:style w:type="table" w:styleId="Grigliatabella">
    <w:name w:val="Table Grid"/>
    <w:basedOn w:val="Tabellanormale"/>
    <w:rsid w:val="00A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53"/>
    <w:pPr>
      <w:widowControl w:val="0"/>
      <w:autoSpaceDE w:val="0"/>
      <w:autoSpaceDN w:val="0"/>
      <w:adjustRightInd w:val="0"/>
    </w:pPr>
    <w:rPr>
      <w:rFonts w:ascii="TTE26C80A0t00" w:hAnsi="TTE26C80A0t00" w:cs="TTE26C80A0t00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C95653"/>
    <w:pPr>
      <w:spacing w:after="240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18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2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072"/>
      </w:tabs>
      <w:ind w:right="618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ttodisottomissione">
    <w:name w:val="'atto di sottomissione"/>
    <w:basedOn w:val="Normale"/>
    <w:pPr>
      <w:overflowPunct w:val="0"/>
      <w:autoSpaceDE w:val="0"/>
      <w:autoSpaceDN w:val="0"/>
      <w:adjustRightInd w:val="0"/>
      <w:jc w:val="both"/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476"/>
      <w:jc w:val="both"/>
    </w:pPr>
    <w:rPr>
      <w:sz w:val="24"/>
      <w:lang w:val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qFormat/>
    <w:rsid w:val="00FF3DFC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rsid w:val="00587E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7E9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7E91"/>
    <w:rPr>
      <w:color w:val="0000FF"/>
      <w:u w:val="single"/>
    </w:rPr>
  </w:style>
  <w:style w:type="table" w:styleId="Grigliatabella">
    <w:name w:val="Table Grid"/>
    <w:basedOn w:val="Tabellanormale"/>
    <w:rsid w:val="00A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53"/>
    <w:pPr>
      <w:widowControl w:val="0"/>
      <w:autoSpaceDE w:val="0"/>
      <w:autoSpaceDN w:val="0"/>
      <w:adjustRightInd w:val="0"/>
    </w:pPr>
    <w:rPr>
      <w:rFonts w:ascii="TTE26C80A0t00" w:hAnsi="TTE26C80A0t00" w:cs="TTE26C80A0t00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C95653"/>
    <w:pPr>
      <w:spacing w:after="240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18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FFICIO%20TECNICO\carta%20intestata%20par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41C7-8188-4327-8F5F-A9C23CA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parco.dot</Template>
  <TotalTime>190</TotalTime>
  <Pages>4</Pages>
  <Words>706</Words>
  <Characters>5717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ESECUTIVA</vt:lpstr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ESECUTIVA</dc:title>
  <dc:creator>Massimo Colombo</dc:creator>
  <cp:lastModifiedBy>Massimo Colombo</cp:lastModifiedBy>
  <cp:revision>24</cp:revision>
  <cp:lastPrinted>2014-11-06T10:40:00Z</cp:lastPrinted>
  <dcterms:created xsi:type="dcterms:W3CDTF">2016-06-15T12:48:00Z</dcterms:created>
  <dcterms:modified xsi:type="dcterms:W3CDTF">2017-09-21T07:51:00Z</dcterms:modified>
</cp:coreProperties>
</file>