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273" w:rsidRDefault="00882273" w:rsidP="00EA0A7E">
      <w:pPr>
        <w:jc w:val="both"/>
      </w:pPr>
      <w:proofErr w:type="spellStart"/>
      <w:r>
        <w:t>Mod</w:t>
      </w:r>
      <w:proofErr w:type="spellEnd"/>
      <w:r>
        <w:t>.</w:t>
      </w:r>
      <w:r w:rsidR="00EA0A7E">
        <w:t xml:space="preserve"> A </w:t>
      </w:r>
    </w:p>
    <w:p w:rsidR="00BD3BE0" w:rsidRDefault="00BD3BE0" w:rsidP="0088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D3BE0" w:rsidRDefault="00E41F8E" w:rsidP="00E41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2273">
        <w:rPr>
          <w:rFonts w:ascii="Times New Roman" w:hAnsi="Times New Roman" w:cs="Times New Roman"/>
          <w:b/>
          <w:bCs/>
        </w:rPr>
        <w:t xml:space="preserve">ISTANZA DI PARTECIPAZIONE </w:t>
      </w:r>
      <w:r>
        <w:rPr>
          <w:rFonts w:ascii="Times New Roman" w:hAnsi="Times New Roman" w:cs="Times New Roman"/>
          <w:b/>
          <w:bCs/>
        </w:rPr>
        <w:t>ALLA MANIFESTAZIONE D’INTERESSE</w:t>
      </w:r>
      <w:r w:rsidRPr="00DB074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PER </w:t>
      </w:r>
      <w:r w:rsidRPr="005B2EEC">
        <w:rPr>
          <w:rFonts w:ascii="Times New Roman" w:hAnsi="Times New Roman" w:cs="Times New Roman"/>
          <w:b/>
          <w:bCs/>
        </w:rPr>
        <w:t>L’AFFIDAMENTO DIRETTO</w:t>
      </w:r>
      <w:r>
        <w:rPr>
          <w:rFonts w:ascii="Times New Roman" w:hAnsi="Times New Roman" w:cs="Times New Roman"/>
          <w:b/>
          <w:bCs/>
        </w:rPr>
        <w:t xml:space="preserve"> </w:t>
      </w:r>
      <w:r w:rsidRPr="00BA1ABF">
        <w:rPr>
          <w:rFonts w:ascii="Times New Roman" w:hAnsi="Times New Roman" w:cs="Times New Roman"/>
          <w:b/>
        </w:rPr>
        <w:t>DI UN SERVIZIO DI FORMAZIONE DEL PERSONALE CIVILE E MI</w:t>
      </w:r>
      <w:r>
        <w:rPr>
          <w:rFonts w:ascii="Times New Roman" w:hAnsi="Times New Roman" w:cs="Times New Roman"/>
          <w:b/>
        </w:rPr>
        <w:t>LITARE DELL’ENTE PARCO NAZIONALE VAL GRANDE SULLA “S</w:t>
      </w:r>
      <w:r w:rsidRPr="00BA1ABF">
        <w:rPr>
          <w:rFonts w:ascii="Times New Roman" w:hAnsi="Times New Roman" w:cs="Times New Roman"/>
          <w:b/>
        </w:rPr>
        <w:t>ICUREZZA NELLA MOVIMENTAZIONE IN AMBIENTI IMPERVI”  (ART. 36, COMMA 2 LETTERA A)</w:t>
      </w:r>
    </w:p>
    <w:p w:rsidR="00E41F8E" w:rsidRDefault="00E41F8E" w:rsidP="00E41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41F8E" w:rsidRDefault="00E41F8E" w:rsidP="00E41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EA0A7E" w:rsidRPr="00882273" w:rsidRDefault="00EA0A7E" w:rsidP="000F3BF5">
      <w:pPr>
        <w:spacing w:after="0" w:line="360" w:lineRule="auto"/>
        <w:rPr>
          <w:rFonts w:ascii="Times New Roman" w:hAnsi="Times New Roman" w:cs="Times New Roman"/>
        </w:rPr>
      </w:pPr>
      <w:r w:rsidRPr="00882273">
        <w:rPr>
          <w:rFonts w:ascii="Times New Roman" w:hAnsi="Times New Roman" w:cs="Times New Roman"/>
        </w:rPr>
        <w:t xml:space="preserve">Il/la sottoscritto/a </w:t>
      </w:r>
      <w:r w:rsidR="009739BD">
        <w:rPr>
          <w:rFonts w:ascii="Times New Roman" w:hAnsi="Times New Roman" w:cs="Times New Roman"/>
        </w:rPr>
        <w:t xml:space="preserve"> _____________________</w:t>
      </w:r>
      <w:r w:rsidRPr="00882273">
        <w:rPr>
          <w:rFonts w:ascii="Times New Roman" w:hAnsi="Times New Roman" w:cs="Times New Roman"/>
        </w:rPr>
        <w:t>___________________________________________________</w:t>
      </w:r>
    </w:p>
    <w:p w:rsidR="00EA0A7E" w:rsidRPr="00882273" w:rsidRDefault="00EA0A7E" w:rsidP="000F3BF5">
      <w:pPr>
        <w:spacing w:after="0" w:line="360" w:lineRule="auto"/>
        <w:rPr>
          <w:rFonts w:ascii="Times New Roman" w:hAnsi="Times New Roman" w:cs="Times New Roman"/>
        </w:rPr>
      </w:pPr>
      <w:r w:rsidRPr="00882273">
        <w:rPr>
          <w:rFonts w:ascii="Times New Roman" w:hAnsi="Times New Roman" w:cs="Times New Roman"/>
        </w:rPr>
        <w:t xml:space="preserve">nato/a </w:t>
      </w:r>
      <w:r w:rsidRPr="00882273">
        <w:rPr>
          <w:rFonts w:ascii="Times New Roman" w:hAnsi="Times New Roman" w:cs="Times New Roman"/>
        </w:rPr>
        <w:tab/>
        <w:t>________________________________________________</w:t>
      </w:r>
      <w:r w:rsidR="00882273" w:rsidRPr="00882273">
        <w:rPr>
          <w:rFonts w:ascii="Times New Roman" w:hAnsi="Times New Roman" w:cs="Times New Roman"/>
        </w:rPr>
        <w:t>__</w:t>
      </w:r>
      <w:r w:rsidR="009739BD">
        <w:rPr>
          <w:rFonts w:ascii="Times New Roman" w:hAnsi="Times New Roman" w:cs="Times New Roman"/>
        </w:rPr>
        <w:t xml:space="preserve">  </w:t>
      </w:r>
      <w:r w:rsidRPr="00882273">
        <w:rPr>
          <w:rFonts w:ascii="Times New Roman" w:hAnsi="Times New Roman" w:cs="Times New Roman"/>
        </w:rPr>
        <w:t>il</w:t>
      </w:r>
      <w:r w:rsidR="009739BD">
        <w:rPr>
          <w:rFonts w:ascii="Times New Roman" w:hAnsi="Times New Roman" w:cs="Times New Roman"/>
        </w:rPr>
        <w:t xml:space="preserve"> </w:t>
      </w:r>
      <w:r w:rsidR="00882273">
        <w:rPr>
          <w:rFonts w:ascii="Times New Roman" w:hAnsi="Times New Roman" w:cs="Times New Roman"/>
        </w:rPr>
        <w:t xml:space="preserve"> __</w:t>
      </w:r>
      <w:r w:rsidRPr="00882273">
        <w:rPr>
          <w:rFonts w:ascii="Times New Roman" w:hAnsi="Times New Roman" w:cs="Times New Roman"/>
        </w:rPr>
        <w:t>_____________________</w:t>
      </w:r>
      <w:r w:rsidR="00882273" w:rsidRPr="00882273">
        <w:rPr>
          <w:rFonts w:ascii="Times New Roman" w:hAnsi="Times New Roman" w:cs="Times New Roman"/>
        </w:rPr>
        <w:t>_</w:t>
      </w:r>
      <w:r w:rsidR="00882273">
        <w:rPr>
          <w:rFonts w:ascii="Times New Roman" w:hAnsi="Times New Roman" w:cs="Times New Roman"/>
        </w:rPr>
        <w:t>___,</w:t>
      </w:r>
    </w:p>
    <w:p w:rsidR="00882273" w:rsidRPr="00882273" w:rsidRDefault="00EA0A7E" w:rsidP="000F3BF5">
      <w:pPr>
        <w:spacing w:after="0" w:line="360" w:lineRule="auto"/>
        <w:rPr>
          <w:rFonts w:ascii="Times New Roman" w:hAnsi="Times New Roman" w:cs="Times New Roman"/>
        </w:rPr>
      </w:pPr>
      <w:r w:rsidRPr="00882273">
        <w:rPr>
          <w:rFonts w:ascii="Times New Roman" w:hAnsi="Times New Roman" w:cs="Times New Roman"/>
        </w:rPr>
        <w:t>in qualità d</w:t>
      </w:r>
      <w:r w:rsidR="009739BD">
        <w:rPr>
          <w:rFonts w:ascii="Times New Roman" w:hAnsi="Times New Roman" w:cs="Times New Roman"/>
        </w:rPr>
        <w:t xml:space="preserve">i </w:t>
      </w:r>
      <w:r w:rsidR="00B35F57">
        <w:rPr>
          <w:rFonts w:ascii="Times New Roman" w:hAnsi="Times New Roman" w:cs="Times New Roman"/>
        </w:rPr>
        <w:t xml:space="preserve"> ____________________________ </w:t>
      </w:r>
      <w:r w:rsidR="00882273" w:rsidRPr="00882273">
        <w:rPr>
          <w:rFonts w:ascii="Times New Roman" w:hAnsi="Times New Roman" w:cs="Times New Roman"/>
        </w:rPr>
        <w:t>_____________________________________</w:t>
      </w:r>
      <w:r w:rsidR="00B35F57">
        <w:rPr>
          <w:rFonts w:ascii="Times New Roman" w:hAnsi="Times New Roman" w:cs="Times New Roman"/>
        </w:rPr>
        <w:t>__________</w:t>
      </w:r>
      <w:r w:rsidR="00882273" w:rsidRPr="00882273">
        <w:rPr>
          <w:rFonts w:ascii="Times New Roman" w:hAnsi="Times New Roman" w:cs="Times New Roman"/>
        </w:rPr>
        <w:t>,</w:t>
      </w:r>
    </w:p>
    <w:p w:rsidR="00EA0A7E" w:rsidRPr="00882273" w:rsidRDefault="0011783A" w:rsidP="000F3BF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a/con sede legale a__</w:t>
      </w:r>
      <w:r w:rsidR="00882273" w:rsidRPr="00882273">
        <w:rPr>
          <w:rFonts w:ascii="Times New Roman" w:hAnsi="Times New Roman" w:cs="Times New Roman"/>
        </w:rPr>
        <w:t>______________________________________________________________,</w:t>
      </w:r>
    </w:p>
    <w:p w:rsidR="00EA0A7E" w:rsidRPr="00882273" w:rsidRDefault="00EA0A7E" w:rsidP="000F3BF5">
      <w:pPr>
        <w:spacing w:after="0" w:line="360" w:lineRule="auto"/>
        <w:rPr>
          <w:rFonts w:ascii="Times New Roman" w:hAnsi="Times New Roman" w:cs="Times New Roman"/>
        </w:rPr>
      </w:pPr>
      <w:r w:rsidRPr="00882273">
        <w:rPr>
          <w:rFonts w:ascii="Times New Roman" w:hAnsi="Times New Roman" w:cs="Times New Roman"/>
        </w:rPr>
        <w:t>con codice fiscale n.</w:t>
      </w:r>
      <w:r w:rsidR="009739BD">
        <w:rPr>
          <w:rFonts w:ascii="Times New Roman" w:hAnsi="Times New Roman" w:cs="Times New Roman"/>
        </w:rPr>
        <w:t xml:space="preserve"> __________________________</w:t>
      </w:r>
      <w:r w:rsidR="00882273" w:rsidRPr="00882273">
        <w:rPr>
          <w:rFonts w:ascii="Times New Roman" w:hAnsi="Times New Roman" w:cs="Times New Roman"/>
        </w:rPr>
        <w:t xml:space="preserve"> </w:t>
      </w:r>
      <w:r w:rsidRPr="00882273">
        <w:rPr>
          <w:rFonts w:ascii="Times New Roman" w:hAnsi="Times New Roman" w:cs="Times New Roman"/>
        </w:rPr>
        <w:t xml:space="preserve"> </w:t>
      </w:r>
      <w:r w:rsidR="00882273" w:rsidRPr="00882273">
        <w:rPr>
          <w:rFonts w:ascii="Times New Roman" w:hAnsi="Times New Roman" w:cs="Times New Roman"/>
        </w:rPr>
        <w:t xml:space="preserve">e </w:t>
      </w:r>
      <w:r w:rsidRPr="00882273">
        <w:rPr>
          <w:rFonts w:ascii="Times New Roman" w:hAnsi="Times New Roman" w:cs="Times New Roman"/>
        </w:rPr>
        <w:t>con partita IVA n.</w:t>
      </w:r>
      <w:r w:rsidR="00882273" w:rsidRPr="00882273">
        <w:rPr>
          <w:rFonts w:ascii="Times New Roman" w:hAnsi="Times New Roman" w:cs="Times New Roman"/>
        </w:rPr>
        <w:t xml:space="preserve"> </w:t>
      </w:r>
      <w:r w:rsidR="009739BD">
        <w:rPr>
          <w:rFonts w:ascii="Times New Roman" w:hAnsi="Times New Roman" w:cs="Times New Roman"/>
        </w:rPr>
        <w:t>___</w:t>
      </w:r>
      <w:r w:rsidR="00882273" w:rsidRPr="00882273">
        <w:rPr>
          <w:rFonts w:ascii="Times New Roman" w:hAnsi="Times New Roman" w:cs="Times New Roman"/>
        </w:rPr>
        <w:t>_______________________,</w:t>
      </w:r>
    </w:p>
    <w:p w:rsidR="00EA0A7E" w:rsidRPr="00882273" w:rsidRDefault="0011783A" w:rsidP="000F3BF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indirizzo e mail/PEC</w:t>
      </w:r>
      <w:r w:rsidR="00882273" w:rsidRPr="00882273">
        <w:rPr>
          <w:rFonts w:ascii="Times New Roman" w:hAnsi="Times New Roman" w:cs="Times New Roman"/>
        </w:rPr>
        <w:t>_____________________</w:t>
      </w:r>
      <w:r w:rsidR="009739BD">
        <w:rPr>
          <w:rFonts w:ascii="Times New Roman" w:hAnsi="Times New Roman" w:cs="Times New Roman"/>
        </w:rPr>
        <w:t>_________________________________________________,</w:t>
      </w:r>
    </w:p>
    <w:p w:rsidR="00EA0A7E" w:rsidRPr="00882273" w:rsidRDefault="00EA0A7E" w:rsidP="000F3BF5">
      <w:pPr>
        <w:spacing w:after="0" w:line="360" w:lineRule="auto"/>
        <w:rPr>
          <w:rFonts w:ascii="Times New Roman" w:hAnsi="Times New Roman" w:cs="Times New Roman"/>
        </w:rPr>
      </w:pPr>
      <w:r w:rsidRPr="00882273">
        <w:rPr>
          <w:rFonts w:ascii="Times New Roman" w:hAnsi="Times New Roman" w:cs="Times New Roman"/>
        </w:rPr>
        <w:t>Telefono</w:t>
      </w:r>
      <w:r w:rsidR="00882273" w:rsidRPr="00882273">
        <w:rPr>
          <w:rFonts w:ascii="Times New Roman" w:hAnsi="Times New Roman" w:cs="Times New Roman"/>
        </w:rPr>
        <w:t xml:space="preserve"> _______________________________________,  </w:t>
      </w:r>
    </w:p>
    <w:p w:rsidR="00EA0A7E" w:rsidRPr="00882273" w:rsidRDefault="00EA0A7E" w:rsidP="00882273">
      <w:pPr>
        <w:spacing w:before="240" w:after="240"/>
        <w:jc w:val="center"/>
        <w:rPr>
          <w:rFonts w:ascii="Times New Roman" w:hAnsi="Times New Roman" w:cs="Times New Roman"/>
          <w:b/>
        </w:rPr>
      </w:pPr>
      <w:r w:rsidRPr="00882273">
        <w:rPr>
          <w:rFonts w:ascii="Times New Roman" w:hAnsi="Times New Roman" w:cs="Times New Roman"/>
          <w:b/>
        </w:rPr>
        <w:t>CHIEDE</w:t>
      </w:r>
    </w:p>
    <w:p w:rsidR="00EA0A7E" w:rsidRPr="00882273" w:rsidRDefault="00EA0A7E" w:rsidP="00EA0A7E">
      <w:pPr>
        <w:spacing w:after="0"/>
        <w:jc w:val="both"/>
        <w:rPr>
          <w:rFonts w:ascii="Times New Roman" w:hAnsi="Times New Roman" w:cs="Times New Roman"/>
        </w:rPr>
      </w:pPr>
      <w:r w:rsidRPr="00882273">
        <w:rPr>
          <w:rFonts w:ascii="Times New Roman" w:hAnsi="Times New Roman" w:cs="Times New Roman"/>
        </w:rPr>
        <w:t>di essere invitato alla procedura in oggetto.</w:t>
      </w:r>
    </w:p>
    <w:p w:rsidR="00EA0A7E" w:rsidRPr="00882273" w:rsidRDefault="00EA0A7E" w:rsidP="00EA0A7E">
      <w:pPr>
        <w:spacing w:after="0"/>
        <w:jc w:val="both"/>
        <w:rPr>
          <w:rFonts w:ascii="Times New Roman" w:hAnsi="Times New Roman" w:cs="Times New Roman"/>
        </w:rPr>
      </w:pPr>
      <w:r w:rsidRPr="00882273">
        <w:rPr>
          <w:rFonts w:ascii="Times New Roman" w:hAnsi="Times New Roman" w:cs="Times New Roman"/>
        </w:rPr>
        <w:t>A tal fine</w:t>
      </w:r>
      <w:r w:rsidR="009739BD">
        <w:rPr>
          <w:rFonts w:ascii="Times New Roman" w:hAnsi="Times New Roman" w:cs="Times New Roman"/>
        </w:rPr>
        <w:t>,</w:t>
      </w:r>
      <w:r w:rsidRPr="00882273">
        <w:rPr>
          <w:rFonts w:ascii="Times New Roman" w:hAnsi="Times New Roman" w:cs="Times New Roman"/>
        </w:rPr>
        <w:t xml:space="preserve"> ai sensi degli articoli 46, 47 e 77-bis del D.P.R. 28 dicembre 2000, n. 445 e successive modifiche, consapevole delle sanzioni penali previste dall'articolo 76 del medesimo </w:t>
      </w:r>
      <w:r w:rsidR="009739BD">
        <w:rPr>
          <w:rFonts w:ascii="Times New Roman" w:hAnsi="Times New Roman" w:cs="Times New Roman"/>
        </w:rPr>
        <w:t>decreto</w:t>
      </w:r>
      <w:r w:rsidRPr="00882273">
        <w:rPr>
          <w:rFonts w:ascii="Times New Roman" w:hAnsi="Times New Roman" w:cs="Times New Roman"/>
        </w:rPr>
        <w:t xml:space="preserve">, per le ipotesi di falsità in atti e dichiarazioni mendaci ivi indicate, </w:t>
      </w:r>
    </w:p>
    <w:p w:rsidR="00FE59A5" w:rsidRDefault="00EA0A7E" w:rsidP="00FE59A5">
      <w:pPr>
        <w:spacing w:before="240" w:after="240"/>
        <w:jc w:val="center"/>
        <w:rPr>
          <w:rFonts w:ascii="Times New Roman" w:hAnsi="Times New Roman" w:cs="Times New Roman"/>
          <w:b/>
        </w:rPr>
      </w:pPr>
      <w:r w:rsidRPr="00FE59A5">
        <w:rPr>
          <w:rFonts w:ascii="Times New Roman" w:hAnsi="Times New Roman" w:cs="Times New Roman"/>
          <w:b/>
        </w:rPr>
        <w:t>DICHIARA</w:t>
      </w:r>
    </w:p>
    <w:p w:rsidR="00EA0A7E" w:rsidRPr="00882273" w:rsidRDefault="00EA0A7E" w:rsidP="00FE59A5">
      <w:pPr>
        <w:spacing w:after="0"/>
        <w:jc w:val="both"/>
        <w:rPr>
          <w:rFonts w:ascii="Times New Roman" w:hAnsi="Times New Roman" w:cs="Times New Roman"/>
        </w:rPr>
      </w:pPr>
      <w:r w:rsidRPr="00882273">
        <w:rPr>
          <w:rFonts w:ascii="Times New Roman" w:hAnsi="Times New Roman" w:cs="Times New Roman"/>
        </w:rPr>
        <w:t xml:space="preserve">di essere a conoscenza </w:t>
      </w:r>
      <w:r w:rsidR="00FE59A5">
        <w:rPr>
          <w:rFonts w:ascii="Times New Roman" w:hAnsi="Times New Roman" w:cs="Times New Roman"/>
        </w:rPr>
        <w:t xml:space="preserve">e di accettare </w:t>
      </w:r>
      <w:r w:rsidRPr="00882273">
        <w:rPr>
          <w:rFonts w:ascii="Times New Roman" w:hAnsi="Times New Roman" w:cs="Times New Roman"/>
        </w:rPr>
        <w:t>che la presente richiesta non costituisce proposta contrattuale e non vincola in al</w:t>
      </w:r>
      <w:r w:rsidR="009334FA">
        <w:rPr>
          <w:rFonts w:ascii="Times New Roman" w:hAnsi="Times New Roman" w:cs="Times New Roman"/>
        </w:rPr>
        <w:t>cun modo l’Ente Parco Nazionale Val Grande</w:t>
      </w:r>
      <w:r w:rsidR="009739BD">
        <w:rPr>
          <w:rFonts w:ascii="Times New Roman" w:hAnsi="Times New Roman" w:cs="Times New Roman"/>
        </w:rPr>
        <w:t>,</w:t>
      </w:r>
      <w:r w:rsidRPr="00882273">
        <w:rPr>
          <w:rFonts w:ascii="Times New Roman" w:hAnsi="Times New Roman" w:cs="Times New Roman"/>
        </w:rPr>
        <w:t xml:space="preserve"> </w:t>
      </w:r>
      <w:r w:rsidR="009334FA">
        <w:rPr>
          <w:rFonts w:ascii="Times New Roman" w:hAnsi="Times New Roman" w:cs="Times New Roman"/>
        </w:rPr>
        <w:t xml:space="preserve">il </w:t>
      </w:r>
      <w:r w:rsidR="009739BD">
        <w:rPr>
          <w:rFonts w:ascii="Times New Roman" w:hAnsi="Times New Roman" w:cs="Times New Roman"/>
        </w:rPr>
        <w:t>quale</w:t>
      </w:r>
      <w:r w:rsidRPr="00882273">
        <w:rPr>
          <w:rFonts w:ascii="Times New Roman" w:hAnsi="Times New Roman" w:cs="Times New Roman"/>
        </w:rPr>
        <w:t xml:space="preserve"> si </w:t>
      </w:r>
      <w:r w:rsidR="009334FA">
        <w:rPr>
          <w:rFonts w:ascii="Times New Roman" w:hAnsi="Times New Roman" w:cs="Times New Roman"/>
        </w:rPr>
        <w:t>riserva</w:t>
      </w:r>
      <w:r w:rsidRPr="00882273">
        <w:rPr>
          <w:rFonts w:ascii="Times New Roman" w:hAnsi="Times New Roman" w:cs="Times New Roman"/>
        </w:rPr>
        <w:t xml:space="preserve"> di </w:t>
      </w:r>
      <w:r w:rsidR="009739BD">
        <w:rPr>
          <w:rFonts w:ascii="Times New Roman" w:hAnsi="Times New Roman" w:cs="Times New Roman"/>
        </w:rPr>
        <w:t xml:space="preserve">poter </w:t>
      </w:r>
      <w:r w:rsidRPr="00882273">
        <w:rPr>
          <w:rFonts w:ascii="Times New Roman" w:hAnsi="Times New Roman" w:cs="Times New Roman"/>
        </w:rPr>
        <w:t xml:space="preserve">interrompere in qualsiasi momento, per ragioni di sua esclusiva competenza, il procedimento avviato, senza che i soggetti richiedenti </w:t>
      </w:r>
      <w:r w:rsidR="009739BD">
        <w:rPr>
          <w:rFonts w:ascii="Times New Roman" w:hAnsi="Times New Roman" w:cs="Times New Roman"/>
        </w:rPr>
        <w:t>possano vantare alcuna pretesa.</w:t>
      </w:r>
    </w:p>
    <w:p w:rsidR="000F3BF5" w:rsidRDefault="000F3BF5" w:rsidP="00EA0A7E">
      <w:pPr>
        <w:spacing w:after="0"/>
        <w:jc w:val="both"/>
        <w:rPr>
          <w:rFonts w:ascii="Times New Roman" w:hAnsi="Times New Roman" w:cs="Times New Roman"/>
        </w:rPr>
      </w:pPr>
    </w:p>
    <w:p w:rsidR="000F3BF5" w:rsidRDefault="000F3BF5" w:rsidP="00EA0A7E">
      <w:pPr>
        <w:spacing w:after="0"/>
        <w:jc w:val="both"/>
        <w:rPr>
          <w:rFonts w:ascii="Times New Roman" w:hAnsi="Times New Roman" w:cs="Times New Roman"/>
        </w:rPr>
      </w:pPr>
    </w:p>
    <w:p w:rsidR="00EA0A7E" w:rsidRPr="00882273" w:rsidRDefault="00EA0A7E" w:rsidP="00EA0A7E">
      <w:pPr>
        <w:spacing w:after="0"/>
        <w:jc w:val="both"/>
        <w:rPr>
          <w:rFonts w:ascii="Times New Roman" w:hAnsi="Times New Roman" w:cs="Times New Roman"/>
        </w:rPr>
      </w:pPr>
      <w:r w:rsidRPr="00882273">
        <w:rPr>
          <w:rFonts w:ascii="Times New Roman" w:hAnsi="Times New Roman" w:cs="Times New Roman"/>
        </w:rPr>
        <w:t xml:space="preserve">Data ........................................ </w:t>
      </w:r>
    </w:p>
    <w:p w:rsidR="000F3BF5" w:rsidRDefault="000F3BF5" w:rsidP="00EA0A7E">
      <w:pPr>
        <w:spacing w:after="0"/>
        <w:jc w:val="both"/>
        <w:rPr>
          <w:rFonts w:ascii="Times New Roman" w:hAnsi="Times New Roman" w:cs="Times New Roman"/>
        </w:rPr>
      </w:pPr>
    </w:p>
    <w:p w:rsidR="000F3BF5" w:rsidRDefault="000F3BF5" w:rsidP="00EA0A7E">
      <w:pPr>
        <w:spacing w:after="0"/>
        <w:jc w:val="both"/>
        <w:rPr>
          <w:rFonts w:ascii="Times New Roman" w:hAnsi="Times New Roman" w:cs="Times New Roman"/>
        </w:rPr>
      </w:pPr>
    </w:p>
    <w:p w:rsidR="000F3BF5" w:rsidRPr="00DE6638" w:rsidRDefault="00EA0A7E" w:rsidP="000F3BF5">
      <w:pPr>
        <w:spacing w:after="0"/>
        <w:ind w:left="5664" w:firstLine="708"/>
        <w:jc w:val="both"/>
        <w:rPr>
          <w:rFonts w:ascii="Times New Roman" w:hAnsi="Times New Roman" w:cs="Times New Roman"/>
        </w:rPr>
      </w:pPr>
      <w:r w:rsidRPr="00DE6638">
        <w:rPr>
          <w:rFonts w:ascii="Times New Roman" w:hAnsi="Times New Roman" w:cs="Times New Roman"/>
        </w:rPr>
        <w:t xml:space="preserve">FIRMA </w:t>
      </w:r>
    </w:p>
    <w:p w:rsidR="009739BD" w:rsidRPr="00DE6638" w:rsidRDefault="009739BD" w:rsidP="000F3BF5">
      <w:pPr>
        <w:spacing w:after="0"/>
        <w:ind w:left="5664" w:firstLine="708"/>
        <w:jc w:val="both"/>
        <w:rPr>
          <w:rFonts w:ascii="Times New Roman" w:hAnsi="Times New Roman" w:cs="Times New Roman"/>
        </w:rPr>
      </w:pPr>
    </w:p>
    <w:p w:rsidR="009739BD" w:rsidRPr="00DE6638" w:rsidRDefault="009739BD" w:rsidP="000F3BF5">
      <w:pPr>
        <w:spacing w:after="0"/>
        <w:ind w:left="5664" w:firstLine="708"/>
        <w:jc w:val="both"/>
        <w:rPr>
          <w:rFonts w:ascii="Times New Roman" w:hAnsi="Times New Roman" w:cs="Times New Roman"/>
        </w:rPr>
      </w:pPr>
    </w:p>
    <w:p w:rsidR="00EA0A7E" w:rsidRPr="00DE6638" w:rsidRDefault="00EA0A7E" w:rsidP="000F3BF5">
      <w:pPr>
        <w:spacing w:after="0"/>
        <w:ind w:left="4248" w:firstLine="708"/>
        <w:jc w:val="both"/>
        <w:rPr>
          <w:rFonts w:ascii="Times New Roman" w:hAnsi="Times New Roman" w:cs="Times New Roman"/>
        </w:rPr>
      </w:pPr>
      <w:r w:rsidRPr="00DE6638">
        <w:rPr>
          <w:rFonts w:ascii="Times New Roman" w:hAnsi="Times New Roman" w:cs="Times New Roman"/>
        </w:rPr>
        <w:t xml:space="preserve">.................................................................. </w:t>
      </w:r>
    </w:p>
    <w:p w:rsidR="00DE6638" w:rsidRPr="00DE6638" w:rsidRDefault="00DE6638" w:rsidP="00DE6638">
      <w:pPr>
        <w:ind w:left="2832" w:firstLine="708"/>
        <w:jc w:val="center"/>
        <w:rPr>
          <w:rFonts w:ascii="Times New Roman" w:hAnsi="Times New Roman" w:cs="Times New Roman"/>
          <w:sz w:val="18"/>
        </w:rPr>
      </w:pPr>
      <w:r w:rsidRPr="00DE6638">
        <w:rPr>
          <w:rFonts w:ascii="Times New Roman" w:hAnsi="Times New Roman" w:cs="Times New Roman"/>
          <w:sz w:val="18"/>
        </w:rPr>
        <w:t>firma e timbro della ditta</w:t>
      </w:r>
    </w:p>
    <w:p w:rsidR="00DE6638" w:rsidRDefault="00DE6638" w:rsidP="00C95048">
      <w:pPr>
        <w:spacing w:after="0"/>
        <w:jc w:val="both"/>
        <w:rPr>
          <w:rFonts w:ascii="Times New Roman" w:hAnsi="Times New Roman" w:cs="Times New Roman"/>
        </w:rPr>
      </w:pPr>
    </w:p>
    <w:p w:rsidR="0011783A" w:rsidRDefault="00C95048" w:rsidP="00C9504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allega alla presente</w:t>
      </w:r>
      <w:r w:rsidR="0011783A">
        <w:rPr>
          <w:rFonts w:ascii="Times New Roman" w:hAnsi="Times New Roman" w:cs="Times New Roman"/>
        </w:rPr>
        <w:t>:</w:t>
      </w:r>
    </w:p>
    <w:p w:rsidR="0011783A" w:rsidRDefault="0011783A" w:rsidP="00C9504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proposta formativa</w:t>
      </w:r>
    </w:p>
    <w:p w:rsidR="00C95048" w:rsidRDefault="0011783A" w:rsidP="00C9504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95048">
        <w:rPr>
          <w:rFonts w:ascii="Times New Roman" w:hAnsi="Times New Roman" w:cs="Times New Roman"/>
        </w:rPr>
        <w:t xml:space="preserve"> offerta economica </w:t>
      </w:r>
    </w:p>
    <w:p w:rsidR="0011783A" w:rsidRDefault="0011783A" w:rsidP="00C9504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curriculum vitae</w:t>
      </w:r>
    </w:p>
    <w:sectPr w:rsidR="0011783A" w:rsidSect="0053382A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B57" w:rsidRDefault="001A5B57">
      <w:r>
        <w:separator/>
      </w:r>
    </w:p>
  </w:endnote>
  <w:endnote w:type="continuationSeparator" w:id="0">
    <w:p w:rsidR="001A5B57" w:rsidRDefault="001A5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26C80A0t00">
    <w:altName w:val="TT E 26 C 80 A 0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B57" w:rsidRDefault="001A5B57">
      <w:r>
        <w:separator/>
      </w:r>
    </w:p>
  </w:footnote>
  <w:footnote w:type="continuationSeparator" w:id="0">
    <w:p w:rsidR="001A5B57" w:rsidRDefault="001A5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8B8" w:rsidRDefault="00C808B8" w:rsidP="00587E9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1BA9"/>
    <w:multiLevelType w:val="hybridMultilevel"/>
    <w:tmpl w:val="D2B02A8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218A3"/>
    <w:multiLevelType w:val="hybridMultilevel"/>
    <w:tmpl w:val="356A95FA"/>
    <w:lvl w:ilvl="0" w:tplc="04100011">
      <w:start w:val="1"/>
      <w:numFmt w:val="decimal"/>
      <w:lvlText w:val="%1)"/>
      <w:lvlJc w:val="left"/>
      <w:pPr>
        <w:ind w:left="789" w:hanging="360"/>
      </w:pPr>
    </w:lvl>
    <w:lvl w:ilvl="1" w:tplc="04100019" w:tentative="1">
      <w:start w:val="1"/>
      <w:numFmt w:val="lowerLetter"/>
      <w:lvlText w:val="%2."/>
      <w:lvlJc w:val="left"/>
      <w:pPr>
        <w:ind w:left="1509" w:hanging="360"/>
      </w:pPr>
    </w:lvl>
    <w:lvl w:ilvl="2" w:tplc="0410001B" w:tentative="1">
      <w:start w:val="1"/>
      <w:numFmt w:val="lowerRoman"/>
      <w:lvlText w:val="%3."/>
      <w:lvlJc w:val="right"/>
      <w:pPr>
        <w:ind w:left="2229" w:hanging="180"/>
      </w:pPr>
    </w:lvl>
    <w:lvl w:ilvl="3" w:tplc="0410000F" w:tentative="1">
      <w:start w:val="1"/>
      <w:numFmt w:val="decimal"/>
      <w:lvlText w:val="%4."/>
      <w:lvlJc w:val="left"/>
      <w:pPr>
        <w:ind w:left="2949" w:hanging="360"/>
      </w:pPr>
    </w:lvl>
    <w:lvl w:ilvl="4" w:tplc="04100019" w:tentative="1">
      <w:start w:val="1"/>
      <w:numFmt w:val="lowerLetter"/>
      <w:lvlText w:val="%5."/>
      <w:lvlJc w:val="left"/>
      <w:pPr>
        <w:ind w:left="3669" w:hanging="360"/>
      </w:pPr>
    </w:lvl>
    <w:lvl w:ilvl="5" w:tplc="0410001B" w:tentative="1">
      <w:start w:val="1"/>
      <w:numFmt w:val="lowerRoman"/>
      <w:lvlText w:val="%6."/>
      <w:lvlJc w:val="right"/>
      <w:pPr>
        <w:ind w:left="4389" w:hanging="180"/>
      </w:pPr>
    </w:lvl>
    <w:lvl w:ilvl="6" w:tplc="0410000F" w:tentative="1">
      <w:start w:val="1"/>
      <w:numFmt w:val="decimal"/>
      <w:lvlText w:val="%7."/>
      <w:lvlJc w:val="left"/>
      <w:pPr>
        <w:ind w:left="5109" w:hanging="360"/>
      </w:pPr>
    </w:lvl>
    <w:lvl w:ilvl="7" w:tplc="04100019" w:tentative="1">
      <w:start w:val="1"/>
      <w:numFmt w:val="lowerLetter"/>
      <w:lvlText w:val="%8."/>
      <w:lvlJc w:val="left"/>
      <w:pPr>
        <w:ind w:left="5829" w:hanging="360"/>
      </w:pPr>
    </w:lvl>
    <w:lvl w:ilvl="8" w:tplc="0410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13F967AD"/>
    <w:multiLevelType w:val="hybridMultilevel"/>
    <w:tmpl w:val="E3F26BE6"/>
    <w:lvl w:ilvl="0" w:tplc="661E1A50">
      <w:start w:val="1"/>
      <w:numFmt w:val="bullet"/>
      <w:lvlText w:val="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6322DFD"/>
    <w:multiLevelType w:val="hybridMultilevel"/>
    <w:tmpl w:val="3D0A3400"/>
    <w:lvl w:ilvl="0" w:tplc="ECE0D5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11981"/>
    <w:multiLevelType w:val="hybridMultilevel"/>
    <w:tmpl w:val="9FAE6F16"/>
    <w:lvl w:ilvl="0" w:tplc="9620C0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73496"/>
    <w:multiLevelType w:val="hybridMultilevel"/>
    <w:tmpl w:val="408A67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C5D45"/>
    <w:multiLevelType w:val="hybridMultilevel"/>
    <w:tmpl w:val="D87EFCE4"/>
    <w:lvl w:ilvl="0" w:tplc="AA5E7A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37307"/>
    <w:multiLevelType w:val="hybridMultilevel"/>
    <w:tmpl w:val="FDD4636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2006A"/>
    <w:multiLevelType w:val="hybridMultilevel"/>
    <w:tmpl w:val="06CC2472"/>
    <w:lvl w:ilvl="0" w:tplc="EDC42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2B13B5"/>
    <w:multiLevelType w:val="hybridMultilevel"/>
    <w:tmpl w:val="FE9663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4D6D4B"/>
    <w:multiLevelType w:val="hybridMultilevel"/>
    <w:tmpl w:val="2AC2B8FE"/>
    <w:lvl w:ilvl="0" w:tplc="EF2AA5C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216D0"/>
    <w:multiLevelType w:val="hybridMultilevel"/>
    <w:tmpl w:val="554CA4E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EE21FBC"/>
    <w:multiLevelType w:val="hybridMultilevel"/>
    <w:tmpl w:val="CDBE9B78"/>
    <w:lvl w:ilvl="0" w:tplc="A558A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211AA2"/>
    <w:multiLevelType w:val="hybridMultilevel"/>
    <w:tmpl w:val="CE0C5B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C73C65"/>
    <w:multiLevelType w:val="hybridMultilevel"/>
    <w:tmpl w:val="4D18F9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2"/>
  </w:num>
  <w:num w:numId="5">
    <w:abstractNumId w:val="5"/>
  </w:num>
  <w:num w:numId="6">
    <w:abstractNumId w:val="7"/>
  </w:num>
  <w:num w:numId="7">
    <w:abstractNumId w:val="13"/>
  </w:num>
  <w:num w:numId="8">
    <w:abstractNumId w:val="14"/>
  </w:num>
  <w:num w:numId="9">
    <w:abstractNumId w:val="11"/>
  </w:num>
  <w:num w:numId="10">
    <w:abstractNumId w:val="1"/>
  </w:num>
  <w:num w:numId="11">
    <w:abstractNumId w:val="4"/>
  </w:num>
  <w:num w:numId="12">
    <w:abstractNumId w:val="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08"/>
    <w:rsid w:val="00004D1C"/>
    <w:rsid w:val="00010849"/>
    <w:rsid w:val="00025DDF"/>
    <w:rsid w:val="00056484"/>
    <w:rsid w:val="00070D04"/>
    <w:rsid w:val="00084BF3"/>
    <w:rsid w:val="000876FA"/>
    <w:rsid w:val="00092C6A"/>
    <w:rsid w:val="000944A4"/>
    <w:rsid w:val="000B0D41"/>
    <w:rsid w:val="000D5EFA"/>
    <w:rsid w:val="000F3BF5"/>
    <w:rsid w:val="000F4B95"/>
    <w:rsid w:val="00107843"/>
    <w:rsid w:val="0011783A"/>
    <w:rsid w:val="001337AA"/>
    <w:rsid w:val="00136EA6"/>
    <w:rsid w:val="001408DC"/>
    <w:rsid w:val="001410D0"/>
    <w:rsid w:val="0014111A"/>
    <w:rsid w:val="00141F12"/>
    <w:rsid w:val="001465A1"/>
    <w:rsid w:val="00156F9C"/>
    <w:rsid w:val="0016029C"/>
    <w:rsid w:val="00174D2E"/>
    <w:rsid w:val="00184B4D"/>
    <w:rsid w:val="00186288"/>
    <w:rsid w:val="001A154E"/>
    <w:rsid w:val="001A269C"/>
    <w:rsid w:val="001A5B57"/>
    <w:rsid w:val="001A6F4D"/>
    <w:rsid w:val="001B499E"/>
    <w:rsid w:val="001C6D7C"/>
    <w:rsid w:val="001D5262"/>
    <w:rsid w:val="001E0AD0"/>
    <w:rsid w:val="001F6321"/>
    <w:rsid w:val="001F69F8"/>
    <w:rsid w:val="002003D1"/>
    <w:rsid w:val="002010F4"/>
    <w:rsid w:val="002024CC"/>
    <w:rsid w:val="002060AE"/>
    <w:rsid w:val="002070D9"/>
    <w:rsid w:val="00254466"/>
    <w:rsid w:val="00263A99"/>
    <w:rsid w:val="002840AD"/>
    <w:rsid w:val="0028416A"/>
    <w:rsid w:val="0029171F"/>
    <w:rsid w:val="002B0B35"/>
    <w:rsid w:val="002C0A65"/>
    <w:rsid w:val="002C3A1A"/>
    <w:rsid w:val="002C50C6"/>
    <w:rsid w:val="002C68F5"/>
    <w:rsid w:val="002D3A7D"/>
    <w:rsid w:val="002F1EBB"/>
    <w:rsid w:val="00312387"/>
    <w:rsid w:val="0031259C"/>
    <w:rsid w:val="00315A78"/>
    <w:rsid w:val="003161A5"/>
    <w:rsid w:val="00325D65"/>
    <w:rsid w:val="003318C0"/>
    <w:rsid w:val="003354C1"/>
    <w:rsid w:val="00335EEA"/>
    <w:rsid w:val="003438A0"/>
    <w:rsid w:val="003470F3"/>
    <w:rsid w:val="003607C3"/>
    <w:rsid w:val="00367100"/>
    <w:rsid w:val="00377A9A"/>
    <w:rsid w:val="003804F5"/>
    <w:rsid w:val="00380746"/>
    <w:rsid w:val="0038336B"/>
    <w:rsid w:val="00387211"/>
    <w:rsid w:val="00393449"/>
    <w:rsid w:val="003A1750"/>
    <w:rsid w:val="003A69F6"/>
    <w:rsid w:val="003C2B47"/>
    <w:rsid w:val="003C3606"/>
    <w:rsid w:val="003E106A"/>
    <w:rsid w:val="003E4593"/>
    <w:rsid w:val="003F5E79"/>
    <w:rsid w:val="0040049A"/>
    <w:rsid w:val="00404DD3"/>
    <w:rsid w:val="0041060A"/>
    <w:rsid w:val="004110A4"/>
    <w:rsid w:val="004263D9"/>
    <w:rsid w:val="004314A3"/>
    <w:rsid w:val="004368A6"/>
    <w:rsid w:val="00452A36"/>
    <w:rsid w:val="00465717"/>
    <w:rsid w:val="00465E2F"/>
    <w:rsid w:val="00475473"/>
    <w:rsid w:val="00475D5B"/>
    <w:rsid w:val="00477A6E"/>
    <w:rsid w:val="004864E1"/>
    <w:rsid w:val="00487554"/>
    <w:rsid w:val="00487E56"/>
    <w:rsid w:val="0049199F"/>
    <w:rsid w:val="00495AA7"/>
    <w:rsid w:val="004A1EC9"/>
    <w:rsid w:val="004A7CC5"/>
    <w:rsid w:val="004C4D93"/>
    <w:rsid w:val="004D089B"/>
    <w:rsid w:val="004E33F9"/>
    <w:rsid w:val="004F0E7E"/>
    <w:rsid w:val="005009E7"/>
    <w:rsid w:val="00504025"/>
    <w:rsid w:val="00514F56"/>
    <w:rsid w:val="0053382A"/>
    <w:rsid w:val="00540DD8"/>
    <w:rsid w:val="00541C56"/>
    <w:rsid w:val="00561BD1"/>
    <w:rsid w:val="005621C6"/>
    <w:rsid w:val="005640C2"/>
    <w:rsid w:val="00587E91"/>
    <w:rsid w:val="00591617"/>
    <w:rsid w:val="005948AD"/>
    <w:rsid w:val="00594F19"/>
    <w:rsid w:val="00595F8D"/>
    <w:rsid w:val="005B447B"/>
    <w:rsid w:val="005B49BA"/>
    <w:rsid w:val="005B4B4E"/>
    <w:rsid w:val="005E14D1"/>
    <w:rsid w:val="005E1AC6"/>
    <w:rsid w:val="005E4CCD"/>
    <w:rsid w:val="005F19B8"/>
    <w:rsid w:val="0061735D"/>
    <w:rsid w:val="00622ADC"/>
    <w:rsid w:val="00625D47"/>
    <w:rsid w:val="006328D6"/>
    <w:rsid w:val="00637E1C"/>
    <w:rsid w:val="006445DE"/>
    <w:rsid w:val="00667598"/>
    <w:rsid w:val="006728EE"/>
    <w:rsid w:val="00685113"/>
    <w:rsid w:val="006A2206"/>
    <w:rsid w:val="006C7F73"/>
    <w:rsid w:val="006E146B"/>
    <w:rsid w:val="006F2836"/>
    <w:rsid w:val="006F77E5"/>
    <w:rsid w:val="00702607"/>
    <w:rsid w:val="00703B9F"/>
    <w:rsid w:val="00704A5F"/>
    <w:rsid w:val="00717E30"/>
    <w:rsid w:val="00726547"/>
    <w:rsid w:val="0074102C"/>
    <w:rsid w:val="00744B84"/>
    <w:rsid w:val="00756E50"/>
    <w:rsid w:val="00764EB2"/>
    <w:rsid w:val="0078151E"/>
    <w:rsid w:val="00791D8B"/>
    <w:rsid w:val="00794108"/>
    <w:rsid w:val="007A1F23"/>
    <w:rsid w:val="007A7A4A"/>
    <w:rsid w:val="007B4CED"/>
    <w:rsid w:val="007C27C2"/>
    <w:rsid w:val="007D13D2"/>
    <w:rsid w:val="007D7CF5"/>
    <w:rsid w:val="007E7677"/>
    <w:rsid w:val="00810EBF"/>
    <w:rsid w:val="008315B8"/>
    <w:rsid w:val="0083731C"/>
    <w:rsid w:val="00840D83"/>
    <w:rsid w:val="008521E4"/>
    <w:rsid w:val="008531B5"/>
    <w:rsid w:val="00853E13"/>
    <w:rsid w:val="008572FC"/>
    <w:rsid w:val="00857E9B"/>
    <w:rsid w:val="00871B8A"/>
    <w:rsid w:val="00882273"/>
    <w:rsid w:val="00896628"/>
    <w:rsid w:val="008A0E42"/>
    <w:rsid w:val="008A1E20"/>
    <w:rsid w:val="008B67E5"/>
    <w:rsid w:val="008C4AA1"/>
    <w:rsid w:val="008E6209"/>
    <w:rsid w:val="008E7311"/>
    <w:rsid w:val="008F054D"/>
    <w:rsid w:val="008F64ED"/>
    <w:rsid w:val="008F6BE8"/>
    <w:rsid w:val="008F7B5A"/>
    <w:rsid w:val="0090026C"/>
    <w:rsid w:val="00921C34"/>
    <w:rsid w:val="00926744"/>
    <w:rsid w:val="009334FA"/>
    <w:rsid w:val="00946DC0"/>
    <w:rsid w:val="009509CD"/>
    <w:rsid w:val="00953F75"/>
    <w:rsid w:val="00960038"/>
    <w:rsid w:val="00962654"/>
    <w:rsid w:val="009639DA"/>
    <w:rsid w:val="00963F08"/>
    <w:rsid w:val="009739BD"/>
    <w:rsid w:val="009771D7"/>
    <w:rsid w:val="00977E09"/>
    <w:rsid w:val="00984490"/>
    <w:rsid w:val="009958B3"/>
    <w:rsid w:val="009B3FE1"/>
    <w:rsid w:val="009B4BF9"/>
    <w:rsid w:val="009B63E7"/>
    <w:rsid w:val="009C0ECF"/>
    <w:rsid w:val="009C36CF"/>
    <w:rsid w:val="009D35C6"/>
    <w:rsid w:val="009E395D"/>
    <w:rsid w:val="009F2380"/>
    <w:rsid w:val="009F3530"/>
    <w:rsid w:val="00A037EC"/>
    <w:rsid w:val="00A12112"/>
    <w:rsid w:val="00A56624"/>
    <w:rsid w:val="00A62887"/>
    <w:rsid w:val="00A67C7D"/>
    <w:rsid w:val="00A77C2F"/>
    <w:rsid w:val="00A94B2D"/>
    <w:rsid w:val="00A973AC"/>
    <w:rsid w:val="00A97D19"/>
    <w:rsid w:val="00AB7ECE"/>
    <w:rsid w:val="00AC2068"/>
    <w:rsid w:val="00AC2F1A"/>
    <w:rsid w:val="00AD5622"/>
    <w:rsid w:val="00AE7AB4"/>
    <w:rsid w:val="00B02DB9"/>
    <w:rsid w:val="00B044F3"/>
    <w:rsid w:val="00B15D9B"/>
    <w:rsid w:val="00B2123B"/>
    <w:rsid w:val="00B35F57"/>
    <w:rsid w:val="00B42911"/>
    <w:rsid w:val="00B4437F"/>
    <w:rsid w:val="00B5562E"/>
    <w:rsid w:val="00B57D95"/>
    <w:rsid w:val="00B852D7"/>
    <w:rsid w:val="00B863B9"/>
    <w:rsid w:val="00BA293E"/>
    <w:rsid w:val="00BB1364"/>
    <w:rsid w:val="00BB3FF6"/>
    <w:rsid w:val="00BB6EBA"/>
    <w:rsid w:val="00BC0FBD"/>
    <w:rsid w:val="00BC755D"/>
    <w:rsid w:val="00BD099B"/>
    <w:rsid w:val="00BD3BE0"/>
    <w:rsid w:val="00BE0777"/>
    <w:rsid w:val="00BE1B85"/>
    <w:rsid w:val="00BE6559"/>
    <w:rsid w:val="00BE7FD8"/>
    <w:rsid w:val="00C03D86"/>
    <w:rsid w:val="00C1169C"/>
    <w:rsid w:val="00C260DB"/>
    <w:rsid w:val="00C319C5"/>
    <w:rsid w:val="00C347B1"/>
    <w:rsid w:val="00C44D5B"/>
    <w:rsid w:val="00C50754"/>
    <w:rsid w:val="00C57B08"/>
    <w:rsid w:val="00C645B1"/>
    <w:rsid w:val="00C66E56"/>
    <w:rsid w:val="00C67A5B"/>
    <w:rsid w:val="00C71BC2"/>
    <w:rsid w:val="00C77437"/>
    <w:rsid w:val="00C808B8"/>
    <w:rsid w:val="00C95048"/>
    <w:rsid w:val="00C95653"/>
    <w:rsid w:val="00CA0BD5"/>
    <w:rsid w:val="00CC1607"/>
    <w:rsid w:val="00CD5AE6"/>
    <w:rsid w:val="00CE03E4"/>
    <w:rsid w:val="00CE2ADC"/>
    <w:rsid w:val="00CF29FD"/>
    <w:rsid w:val="00D03750"/>
    <w:rsid w:val="00D17420"/>
    <w:rsid w:val="00D26345"/>
    <w:rsid w:val="00D3562E"/>
    <w:rsid w:val="00D37936"/>
    <w:rsid w:val="00D44E66"/>
    <w:rsid w:val="00D64884"/>
    <w:rsid w:val="00D87816"/>
    <w:rsid w:val="00DA3A93"/>
    <w:rsid w:val="00DA4B21"/>
    <w:rsid w:val="00DD5373"/>
    <w:rsid w:val="00DE2080"/>
    <w:rsid w:val="00DE6638"/>
    <w:rsid w:val="00DF498A"/>
    <w:rsid w:val="00E2254A"/>
    <w:rsid w:val="00E41F8E"/>
    <w:rsid w:val="00E44ECB"/>
    <w:rsid w:val="00E547EC"/>
    <w:rsid w:val="00E6765D"/>
    <w:rsid w:val="00EA0A7E"/>
    <w:rsid w:val="00EB201E"/>
    <w:rsid w:val="00EC7D7E"/>
    <w:rsid w:val="00EE1208"/>
    <w:rsid w:val="00EE3184"/>
    <w:rsid w:val="00EE3758"/>
    <w:rsid w:val="00F05CDD"/>
    <w:rsid w:val="00F21726"/>
    <w:rsid w:val="00F2302C"/>
    <w:rsid w:val="00F30B2D"/>
    <w:rsid w:val="00F34553"/>
    <w:rsid w:val="00F36B8A"/>
    <w:rsid w:val="00F70342"/>
    <w:rsid w:val="00F70DDE"/>
    <w:rsid w:val="00F80BCF"/>
    <w:rsid w:val="00F908A7"/>
    <w:rsid w:val="00F94411"/>
    <w:rsid w:val="00F96608"/>
    <w:rsid w:val="00F97FE7"/>
    <w:rsid w:val="00FC44F7"/>
    <w:rsid w:val="00FD0777"/>
    <w:rsid w:val="00FD2DA0"/>
    <w:rsid w:val="00FD7277"/>
    <w:rsid w:val="00FE38A8"/>
    <w:rsid w:val="00FE59A5"/>
    <w:rsid w:val="00FE6229"/>
    <w:rsid w:val="00FF1CFD"/>
    <w:rsid w:val="00FF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628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9072"/>
      </w:tabs>
      <w:ind w:right="618"/>
      <w:jc w:val="center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pPr>
      <w:keepNext/>
      <w:jc w:val="right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rFonts w:ascii="Comic Sans MS" w:hAnsi="Comic Sans MS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Titolo">
    <w:name w:val="Title"/>
    <w:basedOn w:val="Normale"/>
    <w:qFormat/>
    <w:pPr>
      <w:jc w:val="center"/>
    </w:pPr>
    <w:rPr>
      <w:b/>
      <w:bCs/>
      <w:sz w:val="24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attodisottomissione">
    <w:name w:val="'atto di sottomissione"/>
    <w:basedOn w:val="Normale"/>
    <w:pPr>
      <w:overflowPunct w:val="0"/>
      <w:autoSpaceDE w:val="0"/>
      <w:autoSpaceDN w:val="0"/>
      <w:adjustRightInd w:val="0"/>
      <w:jc w:val="both"/>
    </w:p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ind w:right="476"/>
      <w:jc w:val="both"/>
    </w:pPr>
    <w:rPr>
      <w:sz w:val="24"/>
      <w:lang w:val="en-US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  <w:szCs w:val="16"/>
    </w:rPr>
  </w:style>
  <w:style w:type="paragraph" w:styleId="Sottotitolo">
    <w:name w:val="Subtitle"/>
    <w:basedOn w:val="Normale"/>
    <w:qFormat/>
    <w:rsid w:val="00FF3DFC"/>
    <w:pPr>
      <w:jc w:val="center"/>
    </w:pPr>
    <w:rPr>
      <w:b/>
      <w:bCs/>
      <w:sz w:val="24"/>
      <w:szCs w:val="24"/>
    </w:rPr>
  </w:style>
  <w:style w:type="paragraph" w:styleId="Intestazione">
    <w:name w:val="header"/>
    <w:basedOn w:val="Normale"/>
    <w:rsid w:val="00587E9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87E91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587E91"/>
    <w:rPr>
      <w:color w:val="0000FF"/>
      <w:u w:val="single"/>
    </w:rPr>
  </w:style>
  <w:style w:type="table" w:styleId="Grigliatabella">
    <w:name w:val="Table Grid"/>
    <w:basedOn w:val="Tabellanormale"/>
    <w:rsid w:val="00AC2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5653"/>
    <w:pPr>
      <w:widowControl w:val="0"/>
      <w:autoSpaceDE w:val="0"/>
      <w:autoSpaceDN w:val="0"/>
      <w:adjustRightInd w:val="0"/>
    </w:pPr>
    <w:rPr>
      <w:rFonts w:ascii="TTE26C80A0t00" w:hAnsi="TTE26C80A0t00" w:cs="TTE26C80A0t00"/>
      <w:color w:val="000000"/>
      <w:sz w:val="24"/>
      <w:szCs w:val="24"/>
    </w:rPr>
  </w:style>
  <w:style w:type="paragraph" w:customStyle="1" w:styleId="CM35">
    <w:name w:val="CM35"/>
    <w:basedOn w:val="Default"/>
    <w:next w:val="Default"/>
    <w:uiPriority w:val="99"/>
    <w:rsid w:val="00C95653"/>
    <w:pPr>
      <w:spacing w:after="240"/>
    </w:pPr>
    <w:rPr>
      <w:rFonts w:cs="Times New Roman"/>
      <w:color w:val="auto"/>
    </w:rPr>
  </w:style>
  <w:style w:type="paragraph" w:styleId="Paragrafoelenco">
    <w:name w:val="List Paragraph"/>
    <w:basedOn w:val="Normale"/>
    <w:uiPriority w:val="34"/>
    <w:qFormat/>
    <w:rsid w:val="001862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628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9072"/>
      </w:tabs>
      <w:ind w:right="618"/>
      <w:jc w:val="center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pPr>
      <w:keepNext/>
      <w:jc w:val="right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rFonts w:ascii="Comic Sans MS" w:hAnsi="Comic Sans MS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Titolo">
    <w:name w:val="Title"/>
    <w:basedOn w:val="Normale"/>
    <w:qFormat/>
    <w:pPr>
      <w:jc w:val="center"/>
    </w:pPr>
    <w:rPr>
      <w:b/>
      <w:bCs/>
      <w:sz w:val="24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attodisottomissione">
    <w:name w:val="'atto di sottomissione"/>
    <w:basedOn w:val="Normale"/>
    <w:pPr>
      <w:overflowPunct w:val="0"/>
      <w:autoSpaceDE w:val="0"/>
      <w:autoSpaceDN w:val="0"/>
      <w:adjustRightInd w:val="0"/>
      <w:jc w:val="both"/>
    </w:p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ind w:right="476"/>
      <w:jc w:val="both"/>
    </w:pPr>
    <w:rPr>
      <w:sz w:val="24"/>
      <w:lang w:val="en-US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  <w:szCs w:val="16"/>
    </w:rPr>
  </w:style>
  <w:style w:type="paragraph" w:styleId="Sottotitolo">
    <w:name w:val="Subtitle"/>
    <w:basedOn w:val="Normale"/>
    <w:qFormat/>
    <w:rsid w:val="00FF3DFC"/>
    <w:pPr>
      <w:jc w:val="center"/>
    </w:pPr>
    <w:rPr>
      <w:b/>
      <w:bCs/>
      <w:sz w:val="24"/>
      <w:szCs w:val="24"/>
    </w:rPr>
  </w:style>
  <w:style w:type="paragraph" w:styleId="Intestazione">
    <w:name w:val="header"/>
    <w:basedOn w:val="Normale"/>
    <w:rsid w:val="00587E9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87E91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587E91"/>
    <w:rPr>
      <w:color w:val="0000FF"/>
      <w:u w:val="single"/>
    </w:rPr>
  </w:style>
  <w:style w:type="table" w:styleId="Grigliatabella">
    <w:name w:val="Table Grid"/>
    <w:basedOn w:val="Tabellanormale"/>
    <w:rsid w:val="00AC2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5653"/>
    <w:pPr>
      <w:widowControl w:val="0"/>
      <w:autoSpaceDE w:val="0"/>
      <w:autoSpaceDN w:val="0"/>
      <w:adjustRightInd w:val="0"/>
    </w:pPr>
    <w:rPr>
      <w:rFonts w:ascii="TTE26C80A0t00" w:hAnsi="TTE26C80A0t00" w:cs="TTE26C80A0t00"/>
      <w:color w:val="000000"/>
      <w:sz w:val="24"/>
      <w:szCs w:val="24"/>
    </w:rPr>
  </w:style>
  <w:style w:type="paragraph" w:customStyle="1" w:styleId="CM35">
    <w:name w:val="CM35"/>
    <w:basedOn w:val="Default"/>
    <w:next w:val="Default"/>
    <w:uiPriority w:val="99"/>
    <w:rsid w:val="00C95653"/>
    <w:pPr>
      <w:spacing w:after="240"/>
    </w:pPr>
    <w:rPr>
      <w:rFonts w:cs="Times New Roman"/>
      <w:color w:val="auto"/>
    </w:rPr>
  </w:style>
  <w:style w:type="paragraph" w:styleId="Paragrafoelenco">
    <w:name w:val="List Paragraph"/>
    <w:basedOn w:val="Normale"/>
    <w:uiPriority w:val="34"/>
    <w:qFormat/>
    <w:rsid w:val="00186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FFICIO%20TECNICO\carta%20intestata%20parc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72800-F5CD-41B6-B5F8-B51EE3FE8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parco</Template>
  <TotalTime>31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GIUNTA ESECUTIVA</vt:lpstr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GIUNTA ESECUTIVA</dc:title>
  <dc:creator>Massimo Colombo</dc:creator>
  <cp:lastModifiedBy>Giuseppe Cangialosi</cp:lastModifiedBy>
  <cp:revision>9</cp:revision>
  <cp:lastPrinted>2014-11-06T10:40:00Z</cp:lastPrinted>
  <dcterms:created xsi:type="dcterms:W3CDTF">2016-07-27T08:33:00Z</dcterms:created>
  <dcterms:modified xsi:type="dcterms:W3CDTF">2017-12-20T15:07:00Z</dcterms:modified>
</cp:coreProperties>
</file>